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3426" w14:textId="77777777" w:rsidR="00487D07" w:rsidRDefault="001B5521">
      <w:pPr>
        <w:pStyle w:val="Standard"/>
        <w:suppressAutoHyphens w:val="0"/>
        <w:jc w:val="center"/>
      </w:pPr>
      <w:r>
        <w:rPr>
          <w:b/>
          <w:noProof/>
          <w:lang w:eastAsia="ru-RU"/>
        </w:rPr>
        <w:drawing>
          <wp:inline distT="0" distB="0" distL="0" distR="0" wp14:anchorId="0D657C9D" wp14:editId="096A416C">
            <wp:extent cx="835200" cy="654120"/>
            <wp:effectExtent l="0" t="0" r="300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070" t="-1367" r="-1070" b="-1367"/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654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2B866C" w14:textId="77777777" w:rsidR="00487D07" w:rsidRDefault="001B5521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АДМИНИСТРАЦИЯ ГОРОДСКОГО ОКРУГА</w:t>
      </w:r>
    </w:p>
    <w:p w14:paraId="27D0B760" w14:textId="77777777" w:rsidR="00487D07" w:rsidRDefault="001B5521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ГОРОД МИХАЙЛОВКА</w:t>
      </w:r>
    </w:p>
    <w:p w14:paraId="0D17A50F" w14:textId="77777777" w:rsidR="00487D07" w:rsidRDefault="001B5521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ВОЛГОГРАДСКОЙ ОБЛАСТИ</w:t>
      </w:r>
    </w:p>
    <w:p w14:paraId="5F23F95A" w14:textId="77777777" w:rsidR="00487D07" w:rsidRDefault="00487D07">
      <w:pPr>
        <w:pStyle w:val="Standard"/>
        <w:spacing w:line="100" w:lineRule="atLeast"/>
        <w:jc w:val="center"/>
        <w:rPr>
          <w:b/>
        </w:rPr>
      </w:pPr>
    </w:p>
    <w:p w14:paraId="0221E7C9" w14:textId="77777777" w:rsidR="00487D07" w:rsidRDefault="00487D07">
      <w:pPr>
        <w:pStyle w:val="Standard"/>
        <w:spacing w:line="100" w:lineRule="atLeast"/>
        <w:jc w:val="center"/>
        <w:rPr>
          <w:b/>
        </w:rPr>
      </w:pPr>
    </w:p>
    <w:p w14:paraId="69C5C7AF" w14:textId="77777777" w:rsidR="00487D07" w:rsidRDefault="001B5521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ПОСТАНОВЛЕНИЕ</w:t>
      </w:r>
    </w:p>
    <w:p w14:paraId="638A7139" w14:textId="77777777" w:rsidR="00487D07" w:rsidRDefault="00487D07">
      <w:pPr>
        <w:pStyle w:val="Standard"/>
        <w:spacing w:line="100" w:lineRule="atLeast"/>
        <w:jc w:val="center"/>
        <w:rPr>
          <w:rFonts w:eastAsia="Times New Roman"/>
          <w:b/>
        </w:rPr>
      </w:pPr>
    </w:p>
    <w:p w14:paraId="512670B9" w14:textId="77777777" w:rsidR="00487D07" w:rsidRDefault="00487D07">
      <w:pPr>
        <w:pStyle w:val="Standard"/>
        <w:spacing w:line="100" w:lineRule="atLeast"/>
        <w:jc w:val="center"/>
        <w:rPr>
          <w:rFonts w:eastAsia="Times New Roman"/>
          <w:b/>
        </w:rPr>
      </w:pPr>
    </w:p>
    <w:p w14:paraId="4ABF3AF4" w14:textId="77777777" w:rsidR="00487D07" w:rsidRDefault="001B5521">
      <w:pPr>
        <w:pStyle w:val="Standard"/>
        <w:spacing w:line="100" w:lineRule="atLeast"/>
      </w:pPr>
      <w:r>
        <w:rPr>
          <w:rFonts w:eastAsia="Times New Roman"/>
        </w:rPr>
        <w:t xml:space="preserve">  </w:t>
      </w:r>
      <w:r>
        <w:t>от  14 сентября 2022г.</w:t>
      </w:r>
      <w:r>
        <w:t xml:space="preserve">         №  2475</w:t>
      </w:r>
    </w:p>
    <w:p w14:paraId="25458300" w14:textId="77777777" w:rsidR="00487D07" w:rsidRDefault="00487D07">
      <w:pPr>
        <w:pStyle w:val="Standard"/>
        <w:spacing w:line="100" w:lineRule="atLeast"/>
        <w:jc w:val="center"/>
      </w:pPr>
    </w:p>
    <w:p w14:paraId="76BF611A" w14:textId="77777777" w:rsidR="00487D07" w:rsidRDefault="001B5521">
      <w:pPr>
        <w:pStyle w:val="Standard"/>
        <w:jc w:val="center"/>
      </w:pPr>
      <w:r>
        <w:t>Об утверждении Порядка предоставления субсидии субъектам малого и</w:t>
      </w:r>
    </w:p>
    <w:p w14:paraId="26FD14F0" w14:textId="77777777" w:rsidR="00487D07" w:rsidRDefault="001B5521">
      <w:pPr>
        <w:pStyle w:val="Standard"/>
        <w:jc w:val="center"/>
      </w:pPr>
      <w:r>
        <w:t>среднего предпринимательства, осуществляющим выездное торговое обслуживание в малочисленных населенных пунктах</w:t>
      </w:r>
      <w:r>
        <w:rPr>
          <w:szCs w:val="28"/>
        </w:rPr>
        <w:t xml:space="preserve"> городского округа город Михайловка</w:t>
      </w:r>
      <w:r>
        <w:t xml:space="preserve"> Волгоградской области, в к</w:t>
      </w:r>
      <w:r>
        <w:t>оторых отсутствуют объекты розничной торговли</w:t>
      </w:r>
    </w:p>
    <w:p w14:paraId="561903A4" w14:textId="77777777" w:rsidR="00487D07" w:rsidRDefault="00487D07">
      <w:pPr>
        <w:pStyle w:val="Standard"/>
        <w:jc w:val="both"/>
        <w:rPr>
          <w:rFonts w:cs="Calibri"/>
        </w:rPr>
      </w:pPr>
    </w:p>
    <w:p w14:paraId="18AD9D39" w14:textId="77777777" w:rsidR="00487D07" w:rsidRDefault="001B5521">
      <w:pPr>
        <w:pStyle w:val="ConsPlusNormal"/>
        <w:jc w:val="both"/>
      </w:pPr>
      <w:r>
        <w:rPr>
          <w:rFonts w:ascii="Times New Roman" w:eastAsia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В соответствии  со  статьей 78  Бюджетного  кодекса Российской  Федерации, статьей 17 Федерального закона от 24.07.2007 № 209-ФЗ                   «О развитии малого и среднего </w:t>
      </w:r>
      <w:r>
        <w:rPr>
          <w:rFonts w:ascii="Times New Roman" w:hAnsi="Times New Roman" w:cs="Times New Roman"/>
          <w:szCs w:val="28"/>
        </w:rPr>
        <w:t>предпринимательства в Российской Федерации», постановлением Правительства РФ от 18.09.2020 № 1492                «</w:t>
      </w:r>
      <w:r>
        <w:rPr>
          <w:rFonts w:ascii="Times New Roman" w:hAnsi="Times New Roman" w:cs="Times New Roman"/>
          <w:color w:val="202124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субсидии, в том числе грантов в ф</w:t>
      </w:r>
      <w:r>
        <w:rPr>
          <w:rFonts w:ascii="Times New Roman" w:hAnsi="Times New Roman" w:cs="Times New Roman"/>
          <w:color w:val="202124"/>
          <w:szCs w:val="28"/>
        </w:rPr>
        <w:t xml:space="preserve">орме субсидии, юридическим лицам, индивидуальным предпринимателям, а также физическим лицам - производителям товаров, работ, услуг», </w:t>
      </w:r>
      <w:r>
        <w:rPr>
          <w:rFonts w:ascii="Times New Roman" w:hAnsi="Times New Roman" w:cs="Times New Roman"/>
          <w:szCs w:val="28"/>
        </w:rPr>
        <w:t xml:space="preserve">и в целях реализации муниципальной программы «Развитие и поддержка малого и среднего предпринимательства городского округа </w:t>
      </w:r>
      <w:r>
        <w:rPr>
          <w:rFonts w:ascii="Times New Roman" w:hAnsi="Times New Roman" w:cs="Times New Roman"/>
          <w:szCs w:val="28"/>
        </w:rPr>
        <w:t xml:space="preserve">город Михайловка Волгоградской области на 2020-2022 годы», утвержденной постановлением администрации городского округа город Михайловка Волгоградской области от 11.09.2019 № 2734, администрация городского округа город Михайловка Волгоградской области  п о </w:t>
      </w:r>
      <w:r>
        <w:rPr>
          <w:rFonts w:ascii="Times New Roman" w:hAnsi="Times New Roman" w:cs="Times New Roman"/>
          <w:szCs w:val="28"/>
        </w:rPr>
        <w:t>с т а н о в л я е т:</w:t>
      </w:r>
    </w:p>
    <w:p w14:paraId="577543BC" w14:textId="77777777" w:rsidR="00487D07" w:rsidRDefault="001B5521">
      <w:pPr>
        <w:pStyle w:val="Standard"/>
        <w:jc w:val="both"/>
      </w:pPr>
      <w:r>
        <w:rPr>
          <w:rFonts w:eastAsia="Times New Roman"/>
          <w:szCs w:val="28"/>
        </w:rPr>
        <w:t xml:space="preserve">        </w:t>
      </w:r>
      <w:r>
        <w:rPr>
          <w:szCs w:val="28"/>
        </w:rPr>
        <w:t>1. Утвердить прилагаемый</w:t>
      </w:r>
      <w:r>
        <w:t xml:space="preserve"> Порядок предоставления субсидии субъектам малого и среднего предпринимательства, осуществляющим выездное торговое обслуживание в малочисленных населенных пунктах</w:t>
      </w:r>
      <w:r>
        <w:rPr>
          <w:szCs w:val="28"/>
        </w:rPr>
        <w:t xml:space="preserve"> городского округа город Михайловка</w:t>
      </w:r>
      <w:r>
        <w:t xml:space="preserve"> Волго</w:t>
      </w:r>
      <w:r>
        <w:t>градской области, в которых отсутствуют объекты розничной торговли.</w:t>
      </w:r>
    </w:p>
    <w:p w14:paraId="48B46DB2" w14:textId="77777777" w:rsidR="00487D07" w:rsidRDefault="001B5521">
      <w:pPr>
        <w:pStyle w:val="Standard"/>
        <w:jc w:val="both"/>
      </w:pPr>
      <w:r>
        <w:rPr>
          <w:szCs w:val="28"/>
        </w:rPr>
        <w:t xml:space="preserve">      2. Настоящее постановление вступает в силу после его  официального опубликования.</w:t>
      </w:r>
    </w:p>
    <w:p w14:paraId="4CE11CCE" w14:textId="77777777" w:rsidR="00487D07" w:rsidRDefault="001B5521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3. Контроль исполнения настоящего постановления оставляю за собой.</w:t>
      </w:r>
    </w:p>
    <w:p w14:paraId="731AEE30" w14:textId="77777777" w:rsidR="00487D07" w:rsidRDefault="00487D07">
      <w:pPr>
        <w:pStyle w:val="Standard"/>
        <w:jc w:val="both"/>
        <w:rPr>
          <w:szCs w:val="28"/>
        </w:rPr>
      </w:pPr>
    </w:p>
    <w:p w14:paraId="6B30A218" w14:textId="77777777" w:rsidR="00487D07" w:rsidRDefault="001B5521">
      <w:pPr>
        <w:pStyle w:val="Standard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  <w:t xml:space="preserve">                               А.В. Тюрин</w:t>
      </w:r>
    </w:p>
    <w:p w14:paraId="43C759E5" w14:textId="77777777" w:rsidR="00487D07" w:rsidRDefault="00487D07">
      <w:pPr>
        <w:pStyle w:val="Standard"/>
      </w:pPr>
    </w:p>
    <w:p w14:paraId="51D084AD" w14:textId="77777777" w:rsidR="00487D07" w:rsidRDefault="001B552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14:paraId="477EBC8F" w14:textId="77777777" w:rsidR="00487D07" w:rsidRDefault="001B5521">
      <w:pPr>
        <w:pStyle w:val="Standard"/>
        <w:jc w:val="right"/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 администрации</w:t>
      </w:r>
    </w:p>
    <w:p w14:paraId="6414A060" w14:textId="77777777" w:rsidR="00487D07" w:rsidRDefault="001B552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город Михайловка</w:t>
      </w:r>
    </w:p>
    <w:p w14:paraId="06596855" w14:textId="77777777" w:rsidR="00487D07" w:rsidRDefault="001B552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Волгоградской области</w:t>
      </w:r>
    </w:p>
    <w:p w14:paraId="2F04361C" w14:textId="77777777" w:rsidR="00487D07" w:rsidRDefault="001B5521">
      <w:pPr>
        <w:pStyle w:val="Standard"/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>от 14 сентября 2022г.  № 2475</w:t>
      </w:r>
    </w:p>
    <w:p w14:paraId="4F9C909C" w14:textId="77777777" w:rsidR="00487D07" w:rsidRDefault="00487D07">
      <w:pPr>
        <w:pStyle w:val="Standard"/>
        <w:widowControl w:val="0"/>
        <w:jc w:val="center"/>
        <w:rPr>
          <w:sz w:val="21"/>
          <w:szCs w:val="21"/>
        </w:rPr>
      </w:pPr>
    </w:p>
    <w:p w14:paraId="4464929A" w14:textId="77777777" w:rsidR="00487D07" w:rsidRDefault="00487D07">
      <w:pPr>
        <w:pStyle w:val="Standard"/>
        <w:widowControl w:val="0"/>
        <w:jc w:val="center"/>
        <w:rPr>
          <w:sz w:val="21"/>
          <w:szCs w:val="21"/>
        </w:rPr>
      </w:pPr>
    </w:p>
    <w:p w14:paraId="6159074B" w14:textId="77777777" w:rsidR="00487D07" w:rsidRDefault="001B5521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Порядок предоставления субсидии субъектам малого и</w:t>
      </w:r>
    </w:p>
    <w:p w14:paraId="2F79B0EC" w14:textId="77777777" w:rsidR="00487D07" w:rsidRDefault="001B5521">
      <w:pPr>
        <w:pStyle w:val="Standard"/>
        <w:jc w:val="center"/>
      </w:pPr>
      <w:r>
        <w:rPr>
          <w:sz w:val="24"/>
          <w:szCs w:val="24"/>
        </w:rPr>
        <w:t>среднего предпринимательства, осуществляющим выездное тор</w:t>
      </w:r>
      <w:r>
        <w:rPr>
          <w:sz w:val="24"/>
          <w:szCs w:val="24"/>
        </w:rPr>
        <w:t>говое обслуживание в малочисленных населенных пунктах</w:t>
      </w:r>
      <w:r>
        <w:rPr>
          <w:sz w:val="24"/>
          <w:szCs w:val="24"/>
        </w:rPr>
        <w:t xml:space="preserve"> городского округа город Михайловка</w:t>
      </w:r>
      <w:r>
        <w:rPr>
          <w:sz w:val="24"/>
          <w:szCs w:val="24"/>
        </w:rPr>
        <w:t xml:space="preserve"> Волгоградской области, в которых отсутствуют объекты розничной торговли</w:t>
      </w:r>
    </w:p>
    <w:p w14:paraId="6A851E0E" w14:textId="77777777" w:rsidR="00487D07" w:rsidRDefault="00487D07">
      <w:pPr>
        <w:pStyle w:val="Standard"/>
        <w:jc w:val="center"/>
        <w:rPr>
          <w:sz w:val="24"/>
          <w:szCs w:val="24"/>
        </w:rPr>
      </w:pPr>
    </w:p>
    <w:p w14:paraId="0FDEF480" w14:textId="77777777" w:rsidR="00487D07" w:rsidRDefault="001B5521">
      <w:pPr>
        <w:pStyle w:val="Standard"/>
        <w:ind w:firstLine="709"/>
        <w:jc w:val="center"/>
      </w:pPr>
      <w:r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. Общие положения</w:t>
      </w:r>
    </w:p>
    <w:p w14:paraId="77569E2D" w14:textId="77777777" w:rsidR="00487D07" w:rsidRDefault="001B5521">
      <w:pPr>
        <w:pStyle w:val="Standard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14:paraId="50FF0FB8" w14:textId="77777777" w:rsidR="00487D07" w:rsidRDefault="001B5521">
      <w:pPr>
        <w:pStyle w:val="Standard"/>
        <w:jc w:val="both"/>
      </w:pPr>
      <w:r>
        <w:rPr>
          <w:rFonts w:eastAsia="Times New Roman"/>
          <w:sz w:val="24"/>
          <w:szCs w:val="24"/>
          <w:lang w:eastAsia="en-US"/>
        </w:rPr>
        <w:t xml:space="preserve">       </w:t>
      </w:r>
      <w:r>
        <w:rPr>
          <w:rFonts w:eastAsia="Times New Roman" w:cs="Calibri"/>
          <w:sz w:val="24"/>
          <w:szCs w:val="24"/>
          <w:lang w:eastAsia="en-US"/>
        </w:rPr>
        <w:t>1.</w:t>
      </w:r>
      <w:r>
        <w:rPr>
          <w:rFonts w:eastAsia="Times New Roman"/>
          <w:sz w:val="24"/>
          <w:szCs w:val="24"/>
          <w:lang w:eastAsia="en-US"/>
        </w:rPr>
        <w:t xml:space="preserve"> Порядок устанавливает процедуру предоставления субсидии </w:t>
      </w:r>
      <w:r>
        <w:rPr>
          <w:rFonts w:eastAsia="Times New Roman"/>
          <w:sz w:val="24"/>
          <w:szCs w:val="24"/>
          <w:lang w:eastAsia="en-US"/>
        </w:rPr>
        <w:t xml:space="preserve">субъектам малого и среднего предпринимательства, осуществляющим выездное торговое обслуживание в малочисленных населенных пунктах городского округа город Михайловка Волгоградской области, в которых отсутствуют объекты розничной торговли (далее – Порядок), </w:t>
      </w:r>
      <w:r>
        <w:rPr>
          <w:rFonts w:eastAsia="Times New Roman"/>
          <w:sz w:val="24"/>
          <w:szCs w:val="24"/>
          <w:lang w:eastAsia="en-US"/>
        </w:rPr>
        <w:t>и определяет общие положения, порядок проведения отбора получателей субсидии, условия и порядок ее предоставления, требования к отчетности и осуществлению контроля за соблюдением условий и порядка предоставления субсидий и ответственности за их нарушение.</w:t>
      </w:r>
    </w:p>
    <w:p w14:paraId="640AEAEC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    </w:t>
      </w:r>
      <w:r>
        <w:rPr>
          <w:sz w:val="24"/>
          <w:szCs w:val="24"/>
        </w:rPr>
        <w:t>2. Для целей настоящего Порядка используются следующие понятия:</w:t>
      </w:r>
    </w:p>
    <w:p w14:paraId="11E33ADA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1) заявитель (участник отбора) - субъект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малого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предпринимательства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осуществляющий </w:t>
      </w:r>
      <w:r>
        <w:rPr>
          <w:rFonts w:eastAsia="Times New Roman"/>
          <w:sz w:val="24"/>
          <w:szCs w:val="24"/>
          <w:lang w:eastAsia="en-US"/>
        </w:rPr>
        <w:t>выездное торговое обслуживание в малочисленных населенных пунктах городского округа город Михайловка Волгоградской области, в которых отсутствуют объекты розничной торговли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хозяйствующий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юридическо</w:t>
      </w:r>
      <w:r>
        <w:rPr>
          <w:rFonts w:eastAsia="Times New Roman"/>
          <w:sz w:val="24"/>
          <w:szCs w:val="24"/>
        </w:rPr>
        <w:t>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отнесенный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условиями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установленными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Федеральным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sz w:val="24"/>
          <w:szCs w:val="24"/>
        </w:rPr>
        <w:t>№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209-</w:t>
      </w:r>
      <w:r>
        <w:rPr>
          <w:rFonts w:eastAsia="Times New Roman"/>
          <w:sz w:val="24"/>
          <w:szCs w:val="24"/>
        </w:rPr>
        <w:t>ФЗ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к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малым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предприятиям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микропредприятиям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средним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предприятиям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осуществляющий </w:t>
      </w:r>
      <w:r>
        <w:rPr>
          <w:rFonts w:eastAsia="Times New Roman"/>
          <w:sz w:val="24"/>
          <w:szCs w:val="24"/>
          <w:lang w:eastAsia="en-US"/>
        </w:rPr>
        <w:t>выездное торговое обслуживание в малочисленных населенных пунктах городского округа город Михайловка Волгоградской области</w:t>
      </w:r>
      <w:r>
        <w:rPr>
          <w:rFonts w:eastAsia="Times New Roman"/>
          <w:sz w:val="24"/>
          <w:szCs w:val="24"/>
        </w:rPr>
        <w:t xml:space="preserve">, </w:t>
      </w:r>
      <w:r>
        <w:rPr>
          <w:sz w:val="24"/>
          <w:szCs w:val="24"/>
        </w:rPr>
        <w:t>в которых отсутствуют объекты розничной торговли, торгового обслуживания не менее 2 раз  в н</w:t>
      </w:r>
      <w:r>
        <w:rPr>
          <w:sz w:val="24"/>
          <w:szCs w:val="24"/>
        </w:rPr>
        <w:t>еделю;</w:t>
      </w:r>
    </w:p>
    <w:p w14:paraId="55556BE0" w14:textId="77777777" w:rsidR="00487D07" w:rsidRDefault="001B5521">
      <w:pPr>
        <w:pStyle w:val="Standard"/>
        <w:widowControl w:val="0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   2) получатель субсидии – заявитель, в отношение которого принято положительное решение о предоставлении субсидии, заключивший соглашение 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предоставлении субсидии из бюджета городского округа город Михайловка Волгоградской области по форме, утве</w:t>
      </w:r>
      <w:r>
        <w:rPr>
          <w:rFonts w:ascii="Times New Roman CYR" w:hAnsi="Times New Roman CYR" w:cs="Times New Roman CYR"/>
          <w:sz w:val="24"/>
          <w:szCs w:val="24"/>
        </w:rPr>
        <w:t>ржденной приказом финансового отдела администрации городского округа город Михайловка Волгоградской области (далее-Соглашение);</w:t>
      </w:r>
    </w:p>
    <w:p w14:paraId="4918506F" w14:textId="77777777" w:rsidR="00487D07" w:rsidRDefault="001B5521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3)</w:t>
      </w:r>
      <w:r>
        <w:rPr>
          <w:rFonts w:ascii="Times New Roman" w:hAnsi="Times New Roman" w:cs="Times New Roman"/>
          <w:sz w:val="24"/>
          <w:szCs w:val="24"/>
        </w:rPr>
        <w:t xml:space="preserve"> малочисленные населенные пункты - населенные пункты с численностью населения до 300 человек (приложение 5).</w:t>
      </w:r>
    </w:p>
    <w:p w14:paraId="44D286EB" w14:textId="77777777" w:rsidR="00487D07" w:rsidRDefault="001B5521">
      <w:pPr>
        <w:pStyle w:val="Standard"/>
        <w:jc w:val="both"/>
      </w:pPr>
      <w:r>
        <w:rPr>
          <w:sz w:val="24"/>
          <w:szCs w:val="24"/>
        </w:rPr>
        <w:t xml:space="preserve">    3. Целью предоставления субсидии является финансовая поддержка Администр</w:t>
      </w:r>
      <w:r>
        <w:rPr>
          <w:sz w:val="24"/>
          <w:szCs w:val="24"/>
        </w:rPr>
        <w:t>ацией городского округа город Михайловка Волгоградской области (далее –</w:t>
      </w:r>
      <w:r>
        <w:rPr>
          <w:sz w:val="24"/>
          <w:szCs w:val="24"/>
        </w:rPr>
        <w:t xml:space="preserve"> Администрация) субъектов предпринимательства,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осуществляющих </w:t>
      </w:r>
      <w:r>
        <w:rPr>
          <w:rFonts w:eastAsia="Times New Roman"/>
          <w:sz w:val="24"/>
          <w:szCs w:val="24"/>
          <w:lang w:eastAsia="en-US"/>
        </w:rPr>
        <w:t>выездное торговое обслуживание в малочисленных населенных пунктах городского округа город Михайловка Волгоградской области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в которых отсутствуют объекты розничной торговли </w:t>
      </w:r>
      <w:r>
        <w:rPr>
          <w:rFonts w:ascii="Times New Roman CYR" w:hAnsi="Times New Roman CYR" w:cs="Times New Roman CYR"/>
          <w:sz w:val="24"/>
          <w:szCs w:val="24"/>
        </w:rPr>
        <w:t>(далее - субъект пред</w:t>
      </w:r>
      <w:r>
        <w:rPr>
          <w:rFonts w:ascii="Times New Roman CYR" w:hAnsi="Times New Roman CYR" w:cs="Times New Roman CYR"/>
          <w:sz w:val="24"/>
          <w:szCs w:val="24"/>
        </w:rPr>
        <w:t xml:space="preserve">принимательства, осуществляющий </w:t>
      </w:r>
      <w:r>
        <w:rPr>
          <w:rFonts w:eastAsia="Times New Roman"/>
          <w:sz w:val="24"/>
          <w:szCs w:val="24"/>
          <w:lang w:eastAsia="en-US"/>
        </w:rPr>
        <w:t>выездное торговое обслуживание)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5B8EC1FB" w14:textId="77777777" w:rsidR="00487D07" w:rsidRDefault="001B5521">
      <w:pPr>
        <w:pStyle w:val="Standard"/>
        <w:widowControl w:val="0"/>
        <w:jc w:val="both"/>
      </w:pPr>
      <w:r>
        <w:rPr>
          <w:sz w:val="24"/>
          <w:szCs w:val="24"/>
        </w:rPr>
        <w:t xml:space="preserve">    4. Администрация является главным распорядителем </w:t>
      </w:r>
      <w:r>
        <w:rPr>
          <w:bCs/>
          <w:sz w:val="24"/>
          <w:szCs w:val="24"/>
        </w:rPr>
        <w:t xml:space="preserve">бюджетных средств, до которого в соответствии с бюджетным законодательством Российской Федерации, как получателя бюджетных </w:t>
      </w:r>
      <w:r>
        <w:rPr>
          <w:bCs/>
          <w:sz w:val="24"/>
          <w:szCs w:val="24"/>
        </w:rPr>
        <w:t>средств, доведены в установленном порядке лимиты бюджетных обязательств на предоставление субсидии на  соответствующий финансовый год (соответствующий финансовый и плановый период) (далее-главный распорядитель  бюджетных средств).</w:t>
      </w:r>
    </w:p>
    <w:p w14:paraId="0EB4A782" w14:textId="77777777" w:rsidR="00487D07" w:rsidRDefault="00487D07">
      <w:pPr>
        <w:pStyle w:val="Standard"/>
        <w:widowControl w:val="0"/>
        <w:jc w:val="both"/>
      </w:pPr>
    </w:p>
    <w:p w14:paraId="438ADA3A" w14:textId="77777777" w:rsidR="00487D07" w:rsidRDefault="001B5521">
      <w:pPr>
        <w:pStyle w:val="Standard"/>
        <w:widowControl w:val="0"/>
        <w:jc w:val="both"/>
      </w:pPr>
      <w:r>
        <w:rPr>
          <w:sz w:val="24"/>
          <w:szCs w:val="24"/>
        </w:rPr>
        <w:lastRenderedPageBreak/>
        <w:t xml:space="preserve">    Предоставление субси</w:t>
      </w:r>
      <w:r>
        <w:rPr>
          <w:sz w:val="24"/>
          <w:szCs w:val="24"/>
        </w:rPr>
        <w:t>дии осуществляется Администрацией в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соответствии со сводной бюджетной росписью в пределах бюджетных ассигнований, предусмотренных в бюджете городского округа город Михайловка Волгоградской области и лимитами бюджетных обязательств, доведенными учредителю </w:t>
      </w:r>
      <w:r>
        <w:rPr>
          <w:sz w:val="24"/>
          <w:szCs w:val="24"/>
        </w:rPr>
        <w:t>на цели, предусмотренные пунктом 3 настоящего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Порядка.</w:t>
      </w:r>
    </w:p>
    <w:p w14:paraId="40E2BF28" w14:textId="77777777" w:rsidR="00487D07" w:rsidRDefault="001B5521">
      <w:pPr>
        <w:pStyle w:val="Standard"/>
        <w:widowControl w:val="0"/>
        <w:jc w:val="both"/>
      </w:pPr>
      <w:r>
        <w:rPr>
          <w:sz w:val="24"/>
          <w:szCs w:val="24"/>
        </w:rPr>
        <w:t xml:space="preserve">    Субсидия предоставляется на безвозмездной и безвозвратной основе на основании документов, направленных получателем субсидии для участия в конкурсном отборе, исходя из соответствия категории получат</w:t>
      </w:r>
      <w:r>
        <w:rPr>
          <w:sz w:val="24"/>
          <w:szCs w:val="24"/>
        </w:rPr>
        <w:t>елем субсидии и критериям отбора, а также очередности их поступления.</w:t>
      </w:r>
    </w:p>
    <w:p w14:paraId="55CC4470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>
        <w:rPr>
          <w:rFonts w:ascii="Times New Roman" w:hAnsi="Times New Roman" w:cs="Times New Roman"/>
          <w:sz w:val="24"/>
          <w:szCs w:val="24"/>
        </w:rPr>
        <w:t>Категорию получателей субсидии составляют заявители, соответствующие одновременно следующим критериям:</w:t>
      </w:r>
    </w:p>
    <w:p w14:paraId="186A4D8A" w14:textId="77777777" w:rsidR="00487D07" w:rsidRDefault="001B5521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1)  состоящие в едином реестре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ьства, размещенном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Федеральной налоговой службы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https</w:t>
        </w:r>
      </w:hyperlink>
      <w:hyperlink r:id="rId9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://</w:t>
        </w:r>
      </w:hyperlink>
      <w:hyperlink r:id="rId10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rmsp</w:t>
        </w:r>
      </w:hyperlink>
      <w:hyperlink r:id="rId11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hyperlink r:id="rId12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nalog</w:t>
        </w:r>
      </w:hyperlink>
      <w:hyperlink r:id="rId13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hyperlink r:id="rId14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  <w:hyperlink r:id="rId15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 в информационно-телекоммуникационной сети «Инте</w:t>
      </w:r>
      <w:r>
        <w:rPr>
          <w:rFonts w:ascii="Times New Roman" w:hAnsi="Times New Roman" w:cs="Times New Roman"/>
          <w:color w:val="000000"/>
          <w:sz w:val="24"/>
          <w:szCs w:val="24"/>
        </w:rPr>
        <w:t>рнет»;</w:t>
      </w:r>
    </w:p>
    <w:p w14:paraId="412D5A3C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2) зарегистрированные и состоящие на налоговом учете на территории городского округа город Михайловка Волгоградской области;</w:t>
      </w:r>
    </w:p>
    <w:p w14:paraId="03EB84FF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3)  имеющие расчетный счет, открытый в учреждениях Центрального банка Российской Федерации или кредитных 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иях;</w:t>
      </w:r>
    </w:p>
    <w:p w14:paraId="7D59CBE7" w14:textId="77777777" w:rsidR="00487D07" w:rsidRDefault="001B5521">
      <w:pPr>
        <w:pStyle w:val="a6"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4) осуществляющие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экономической деятельности в соответствии с Общероссийским </w:t>
      </w:r>
      <w:hyperlink r:id="rId16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классификатором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видов эко</w:t>
      </w:r>
      <w:r>
        <w:rPr>
          <w:rFonts w:ascii="Times New Roman" w:hAnsi="Times New Roman" w:cs="Times New Roman"/>
          <w:sz w:val="24"/>
          <w:szCs w:val="24"/>
        </w:rPr>
        <w:t>номической деятельнос</w:t>
      </w:r>
      <w:r>
        <w:rPr>
          <w:rFonts w:ascii="Times New Roman" w:hAnsi="Times New Roman" w:cs="Times New Roman"/>
          <w:sz w:val="24"/>
          <w:szCs w:val="24"/>
        </w:rPr>
        <w:t>ти ОК 029-2014 (КДЕС Ред.2):</w:t>
      </w:r>
    </w:p>
    <w:p w14:paraId="78F04FA1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47.8 - Торговля розничная в нестационарных торговых объектах и на рынках.</w:t>
      </w:r>
    </w:p>
    <w:p w14:paraId="362BD74A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 экономической  деятельности,  предусмотренный настоящим  пунктом, должен быть указан в выписке из Единого государственного реестра юридич</w:t>
      </w:r>
      <w:r>
        <w:rPr>
          <w:rFonts w:ascii="Times New Roman" w:hAnsi="Times New Roman" w:cs="Times New Roman"/>
          <w:sz w:val="24"/>
          <w:szCs w:val="24"/>
        </w:rPr>
        <w:t>еских лиц (выписке из Единого государственного реестра индивидуальных предпринимателей) субъекта предпринимательства как основной или  дополнительный вид деятельности;</w:t>
      </w:r>
    </w:p>
    <w:p w14:paraId="4AEEF8D7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имеющие на праве собственности или на ином законном основании транспортное(ы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ср</w:t>
      </w:r>
      <w:r>
        <w:rPr>
          <w:rFonts w:ascii="Times New Roman" w:hAnsi="Times New Roman" w:cs="Times New Roman"/>
          <w:sz w:val="24"/>
          <w:szCs w:val="24"/>
        </w:rPr>
        <w:t>едство (средства), которое(ые) используется(ются) для осуществления выездного торгового обслуживания и в отношении которого(ых) применяется норма ГСМ, утвержденная распоряжением Министерства транспорта РФ от 14.03.2008 №АМ-23-р “Нормы расхода топлива и сма</w:t>
      </w:r>
      <w:r>
        <w:rPr>
          <w:rFonts w:ascii="Times New Roman" w:hAnsi="Times New Roman" w:cs="Times New Roman"/>
          <w:sz w:val="24"/>
          <w:szCs w:val="24"/>
        </w:rPr>
        <w:t>зочных материалов на автомобильном транспорте”, в расчете предполагаемых расходов предоставляемой субсидии на горюче-смазочные материалы согласно приложению 4 к настоящему Порядку;</w:t>
      </w:r>
    </w:p>
    <w:p w14:paraId="4CCD2A78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 не являющиеся кредитной организацией, страховой организацией (за исклю</w:t>
      </w:r>
      <w:r>
        <w:rPr>
          <w:rFonts w:ascii="Times New Roman" w:hAnsi="Times New Roman" w:cs="Times New Roman"/>
          <w:sz w:val="24"/>
          <w:szCs w:val="24"/>
        </w:rPr>
        <w:t>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14:paraId="75E319AD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не являющиеся участником соглашений о разделе продукции;</w:t>
      </w:r>
    </w:p>
    <w:p w14:paraId="245D0B1E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не осуществляющие предпр</w:t>
      </w:r>
      <w:r>
        <w:rPr>
          <w:rFonts w:ascii="Times New Roman" w:hAnsi="Times New Roman" w:cs="Times New Roman"/>
          <w:sz w:val="24"/>
          <w:szCs w:val="24"/>
        </w:rPr>
        <w:t>инимательскую деятельность в сфере игорного бизнеса;</w:t>
      </w:r>
    </w:p>
    <w:p w14:paraId="20804EC0" w14:textId="77777777" w:rsidR="00487D07" w:rsidRDefault="001B5521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9) не являющиеся в порядке, 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559CED9" w14:textId="77777777" w:rsidR="00487D07" w:rsidRDefault="001B5521">
      <w:pPr>
        <w:pStyle w:val="a6"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10) не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существляющие производство и (или) реализацию </w:t>
      </w:r>
      <w:hyperlink r:id="rId18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подакцизных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товаров, а также добычу и (или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реализацию полезных ископаемых, за исключением </w:t>
      </w:r>
      <w:hyperlink r:id="rId19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общераспространенных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ископаемых;</w:t>
      </w:r>
    </w:p>
    <w:p w14:paraId="11615664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11) </w:t>
      </w:r>
      <w:r>
        <w:rPr>
          <w:rFonts w:eastAsia="Times New Roman"/>
          <w:color w:val="000000"/>
          <w:sz w:val="24"/>
          <w:szCs w:val="24"/>
        </w:rPr>
        <w:t>обеспечивающие соблюдение  запрета  на  приобретение получателями субсидий - юридическими лицами,  а  также иными юридическими лицами, получающими средства на основании договоров, заключенных с получателем субсид</w:t>
      </w:r>
      <w:r>
        <w:rPr>
          <w:rFonts w:eastAsia="Times New Roman"/>
          <w:sz w:val="24"/>
          <w:szCs w:val="24"/>
        </w:rPr>
        <w:t>ии, за счет полученных из бюджета город</w:t>
      </w:r>
      <w:r>
        <w:rPr>
          <w:rFonts w:eastAsia="Times New Roman"/>
          <w:sz w:val="24"/>
          <w:szCs w:val="24"/>
        </w:rPr>
        <w:t>ского округа город Михайловка средств иностранной валюты, за исключением операций, осуществляемых в соответствии с валютным законодательством Российской   Федерации  при  закупке  (поставке)   высоко  -  технологичного   импортного</w:t>
      </w:r>
    </w:p>
    <w:p w14:paraId="5E3C0208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оборудования, сырья и ко</w:t>
      </w:r>
      <w:r>
        <w:rPr>
          <w:rFonts w:eastAsia="Times New Roman"/>
          <w:sz w:val="24"/>
          <w:szCs w:val="24"/>
        </w:rPr>
        <w:t xml:space="preserve">мплектующих изделий, а также связанных с достижением результатов предоставления этих средств иных операций, определенных </w:t>
      </w:r>
      <w:r>
        <w:rPr>
          <w:rFonts w:eastAsia="Times New Roman"/>
          <w:sz w:val="24"/>
          <w:szCs w:val="24"/>
        </w:rPr>
        <w:t>Соглашением и настоящим Порядком</w:t>
      </w:r>
      <w:r>
        <w:rPr>
          <w:rFonts w:eastAsia="Times New Roman"/>
          <w:sz w:val="24"/>
          <w:szCs w:val="24"/>
        </w:rPr>
        <w:t>;</w:t>
      </w:r>
    </w:p>
    <w:p w14:paraId="3F26E697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12) выразившие </w:t>
      </w:r>
      <w:r>
        <w:rPr>
          <w:rFonts w:ascii="Times New Roman" w:hAnsi="Times New Roman" w:cs="Times New Roman"/>
          <w:sz w:val="24"/>
          <w:szCs w:val="24"/>
        </w:rPr>
        <w:t xml:space="preserve">согласие на осуществление в отношении их проверок Администрацией </w:t>
      </w:r>
      <w:r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проверок соблюдения получателем субсидии порядка и условий предо</w:t>
      </w:r>
      <w:r>
        <w:rPr>
          <w:rFonts w:ascii="Times New Roman" w:hAnsi="Times New Roman" w:cs="Times New Roman"/>
          <w:sz w:val="24"/>
          <w:szCs w:val="24"/>
        </w:rPr>
        <w:t>ставления субсидии, в соответствии со статьями 268.1 и 269.2 Бюджетного кодекса Российской Федерации и на включение таких положений в Соглашение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690818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13) быть зарегистрированным, состоять  на  налоговом  учете и осуществлять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Михайловка Волгоградской области на момент подачи заявки на конкурсный отбор и  в  течение  двух  календарных  лет,  следующих  за  годом получения субсидии;</w:t>
      </w:r>
    </w:p>
    <w:p w14:paraId="2268675F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14) субъект предпринимательства - юридическое лицо, осущ</w:t>
      </w:r>
      <w:r>
        <w:rPr>
          <w:rFonts w:ascii="Times New Roman" w:hAnsi="Times New Roman" w:cs="Times New Roman"/>
          <w:sz w:val="24"/>
          <w:szCs w:val="24"/>
        </w:rPr>
        <w:t>ествляющий выездное торговое обслуживание, в  течение  двух  календарных  лет, следующих за годом получения субсидии, в случае проведения процедуры реорганизации (слияния, выделения, разделения) должен уведомлять о правопреемнике прав и обязанностей по пре</w:t>
      </w:r>
      <w:r>
        <w:rPr>
          <w:rFonts w:ascii="Times New Roman" w:hAnsi="Times New Roman" w:cs="Times New Roman"/>
          <w:sz w:val="24"/>
          <w:szCs w:val="24"/>
        </w:rPr>
        <w:t>доставленной субсидии.</w:t>
      </w:r>
    </w:p>
    <w:p w14:paraId="1A527B82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ритерии отбора получателей субсидии </w:t>
      </w:r>
      <w:r>
        <w:rPr>
          <w:rFonts w:ascii="Times New Roman" w:hAnsi="Times New Roman" w:cs="Times New Roman"/>
          <w:sz w:val="24"/>
          <w:szCs w:val="24"/>
        </w:rPr>
        <w:t>устанавливаются Порядком подведения итогов конкурсного отбора, утверждаемым постановлением Администрации, и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58F574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1) период осуществления предпринимательской деятельности;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 </w:t>
      </w:r>
    </w:p>
    <w:p w14:paraId="14CD4B12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2) количество обслуживаемых  населенных пунктов;</w:t>
      </w:r>
    </w:p>
    <w:p w14:paraId="22C5A28B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количество наименований товарных групп ассортиментного перечня реализуемых товаров;</w:t>
      </w:r>
    </w:p>
    <w:p w14:paraId="12F98065" w14:textId="77777777" w:rsidR="00487D07" w:rsidRDefault="001B5521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наличие соглашения о социально-экономическом сотрудничестве с администрацией городского </w:t>
      </w:r>
      <w:r>
        <w:rPr>
          <w:rFonts w:ascii="Times New Roman" w:hAnsi="Times New Roman" w:cs="Times New Roman"/>
          <w:sz w:val="24"/>
          <w:szCs w:val="24"/>
        </w:rPr>
        <w:t>округа город Михайловка Волгоградской области.</w:t>
      </w:r>
    </w:p>
    <w:p w14:paraId="08BF6AA0" w14:textId="77777777" w:rsidR="00487D07" w:rsidRDefault="001B5521">
      <w:pPr>
        <w:pStyle w:val="a6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7. Способом проведения отбора, по результатам которого определяются получатели субсидии, является конкурс.</w:t>
      </w:r>
    </w:p>
    <w:p w14:paraId="326A3DFD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8. Сведения о субсидиях при формировании проекта решения о бюджете городского округа на очередно</w:t>
      </w:r>
      <w:r>
        <w:rPr>
          <w:rFonts w:eastAsia="Times New Roman"/>
          <w:sz w:val="24"/>
          <w:szCs w:val="24"/>
        </w:rPr>
        <w:t>й финансовый год и на плановый период, о внесении изменений в  решение о бюджете городского округа на очередной  финансовый  год   и  на  плановый  период   размещаются на  едином портале бюджетной системы Российской Федерации в информационно- телекоммуник</w:t>
      </w:r>
      <w:r>
        <w:rPr>
          <w:rFonts w:eastAsia="Times New Roman"/>
          <w:sz w:val="24"/>
          <w:szCs w:val="24"/>
        </w:rPr>
        <w:t>ационной сети «Интернет».</w:t>
      </w:r>
    </w:p>
    <w:p w14:paraId="30D8DFCA" w14:textId="77777777" w:rsidR="00487D07" w:rsidRDefault="00487D07">
      <w:pPr>
        <w:pStyle w:val="Standard"/>
        <w:widowControl w:val="0"/>
        <w:rPr>
          <w:rFonts w:eastAsia="Times New Roman" w:cs="Calibri"/>
          <w:sz w:val="24"/>
          <w:szCs w:val="24"/>
          <w:shd w:val="clear" w:color="auto" w:fill="FFFF00"/>
          <w:lang w:eastAsia="en-US"/>
        </w:rPr>
      </w:pPr>
    </w:p>
    <w:p w14:paraId="0B0E09CC" w14:textId="77777777" w:rsidR="00487D07" w:rsidRDefault="001B5521">
      <w:pPr>
        <w:pStyle w:val="Standard"/>
        <w:widowControl w:val="0"/>
        <w:jc w:val="center"/>
      </w:pPr>
      <w:r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. </w:t>
      </w:r>
      <w:r>
        <w:rPr>
          <w:rFonts w:cs="Calibri"/>
          <w:sz w:val="24"/>
          <w:szCs w:val="24"/>
        </w:rPr>
        <w:t xml:space="preserve"> Порядок проведения отбора  </w:t>
      </w:r>
    </w:p>
    <w:p w14:paraId="349AA08A" w14:textId="77777777" w:rsidR="00487D07" w:rsidRDefault="00487D07">
      <w:pPr>
        <w:pStyle w:val="Standard"/>
        <w:widowControl w:val="0"/>
        <w:jc w:val="center"/>
      </w:pPr>
    </w:p>
    <w:p w14:paraId="2B0DA846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9. Объявление о конкурсном отборе размещается на сайте городского округа город Михайловка Волгоградской области в </w:t>
      </w:r>
      <w:r>
        <w:rPr>
          <w:sz w:val="24"/>
          <w:szCs w:val="24"/>
        </w:rPr>
        <w:t xml:space="preserve">информационно-телекоммуникационной сети Интернет по адресу </w:t>
      </w:r>
      <w:hyperlink r:id="rId20" w:history="1">
        <w:r>
          <w:rPr>
            <w:rStyle w:val="Internetlink"/>
            <w:color w:val="000000"/>
            <w:sz w:val="24"/>
            <w:szCs w:val="24"/>
            <w:u w:val="none"/>
          </w:rPr>
          <w:t>www.mihadm.com</w:t>
        </w:r>
      </w:hyperlink>
      <w:r>
        <w:rPr>
          <w:sz w:val="24"/>
          <w:szCs w:val="24"/>
        </w:rPr>
        <w:t xml:space="preserve"> (далее именуется – сайт городского округа), содержащее следующие сведения:</w:t>
      </w:r>
    </w:p>
    <w:p w14:paraId="45FD4C9D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срок проведения конкур</w:t>
      </w:r>
      <w:r>
        <w:rPr>
          <w:rFonts w:eastAsia="Times New Roman"/>
          <w:sz w:val="24"/>
          <w:szCs w:val="24"/>
        </w:rPr>
        <w:t>сного отбора, включающий в себя передачу Администрацией документов в Конкурсную комиссию, рассмотрение заявок Конкурсной комиссией, передачу Конкурсной комиссией в Администрацию протокола Конкурсной комиссии и уведомление заявителей (участников  отбора) об</w:t>
      </w:r>
      <w:r>
        <w:rPr>
          <w:rFonts w:eastAsia="Times New Roman"/>
          <w:sz w:val="24"/>
          <w:szCs w:val="24"/>
        </w:rPr>
        <w:t xml:space="preserve"> отклонении заявки или об отказе в предоставлении субсидии, </w:t>
      </w:r>
      <w:r>
        <w:rPr>
          <w:rFonts w:eastAsia="Times New Roman"/>
          <w:sz w:val="24"/>
          <w:szCs w:val="24"/>
        </w:rPr>
        <w:t xml:space="preserve">который </w:t>
      </w:r>
      <w:r>
        <w:rPr>
          <w:rFonts w:eastAsia="Times New Roman"/>
          <w:sz w:val="24"/>
          <w:szCs w:val="24"/>
        </w:rPr>
        <w:t>не может быть менее 7 рабочих дней;</w:t>
      </w:r>
    </w:p>
    <w:p w14:paraId="2170EBF1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дату окончания приема заявок заявителей (участников отбора),</w:t>
      </w:r>
      <w:r>
        <w:rPr>
          <w:rFonts w:eastAsia="Times New Roman"/>
          <w:sz w:val="24"/>
          <w:szCs w:val="24"/>
        </w:rPr>
        <w:t xml:space="preserve"> которая  </w:t>
      </w:r>
      <w:r>
        <w:rPr>
          <w:rFonts w:eastAsia="Times New Roman"/>
          <w:sz w:val="24"/>
          <w:szCs w:val="24"/>
        </w:rPr>
        <w:t xml:space="preserve">не может быть ранее 30-го календарного дня, следующего за днем размещения </w:t>
      </w:r>
      <w:r>
        <w:rPr>
          <w:rFonts w:eastAsia="Times New Roman"/>
          <w:sz w:val="24"/>
          <w:szCs w:val="24"/>
        </w:rPr>
        <w:t>объявления о проведении конкурсного отбора;</w:t>
      </w:r>
    </w:p>
    <w:p w14:paraId="04184C47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наименование, место нахождения, почтовый адрес, адрес электронной почты Администрации;</w:t>
      </w:r>
    </w:p>
    <w:p w14:paraId="3332FD76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результаты предоставления субсидии в соответствии с пунктом 26 настоящего Порядка;</w:t>
      </w:r>
    </w:p>
    <w:p w14:paraId="46325E26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требования к заявителям (участник</w:t>
      </w:r>
      <w:r>
        <w:rPr>
          <w:rFonts w:eastAsia="Times New Roman"/>
          <w:sz w:val="24"/>
          <w:szCs w:val="24"/>
        </w:rPr>
        <w:t xml:space="preserve">ам отбора) и критерии отбора заявителей в соответствии с подпунктом 1 пункта 2 и пунктами 5, 6 и 10 настоящего Порядка и перечню </w:t>
      </w:r>
      <w:r>
        <w:rPr>
          <w:rFonts w:eastAsia="Times New Roman"/>
          <w:sz w:val="24"/>
          <w:szCs w:val="24"/>
        </w:rPr>
        <w:lastRenderedPageBreak/>
        <w:t>документов, представляемых заявителями (участниками отбора), для подтверждения их соответствия указанным требованиям;</w:t>
      </w:r>
    </w:p>
    <w:p w14:paraId="1552C02F" w14:textId="77777777" w:rsidR="00487D07" w:rsidRDefault="001B5521">
      <w:pPr>
        <w:pStyle w:val="Standard"/>
        <w:spacing w:line="22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поряд</w:t>
      </w:r>
      <w:r>
        <w:rPr>
          <w:rFonts w:eastAsia="Times New Roman"/>
          <w:sz w:val="24"/>
          <w:szCs w:val="24"/>
        </w:rPr>
        <w:t xml:space="preserve">ок подачи заявок заявителями (участниками отбора) и требования, предъявляемые к форме и содержанию заявок в соответствии  с  </w:t>
      </w:r>
      <w:r>
        <w:rPr>
          <w:rFonts w:eastAsia="Times New Roman"/>
          <w:sz w:val="24"/>
          <w:szCs w:val="24"/>
          <w:shd w:val="clear" w:color="auto" w:fill="FFFFFF"/>
        </w:rPr>
        <w:t xml:space="preserve">пунктом  </w:t>
      </w: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</w:rPr>
        <w:t>настоящего Порядка;</w:t>
      </w:r>
    </w:p>
    <w:p w14:paraId="22A37F87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порядок отзыва заявок, порядок возврата заявок, определяющего в том числе основания для возврата заявок;</w:t>
      </w:r>
    </w:p>
    <w:p w14:paraId="75601736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порядок рассмотрения и оценки заявок заявителей (участников  отбора) в соответствии с пунктом 14 настоящего Порядка;</w:t>
      </w:r>
    </w:p>
    <w:p w14:paraId="0267632A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порядок предоставления заявителям (участникам отбора) разъяснений положений объявления о проведении конкурсного отбора, даты начала и окончания срока такого предоставления;</w:t>
      </w:r>
    </w:p>
    <w:p w14:paraId="5353EF24" w14:textId="77777777" w:rsidR="00487D07" w:rsidRDefault="001B5521">
      <w:pPr>
        <w:pStyle w:val="Standard"/>
        <w:spacing w:line="22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срок, в течение которого победитель (победители) конкурсного отбора или единст</w:t>
      </w:r>
      <w:r>
        <w:rPr>
          <w:rFonts w:eastAsia="Times New Roman"/>
          <w:sz w:val="24"/>
          <w:szCs w:val="24"/>
        </w:rPr>
        <w:t>венный заявитель (заявители) (участник отбора) должен подписать Соглашение о</w:t>
      </w:r>
      <w:r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</w:rPr>
        <w:t>предоставлении субсидии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</w:rPr>
        <w:t xml:space="preserve">из бюджета городского округа город Михайловка Волгоградской области </w:t>
      </w:r>
      <w:r>
        <w:rPr>
          <w:rFonts w:eastAsia="Times New Roman"/>
          <w:sz w:val="24"/>
          <w:szCs w:val="24"/>
        </w:rPr>
        <w:t>по форме, утвержденной приказом финансового отдела администрации городского округа горо</w:t>
      </w:r>
      <w:r>
        <w:rPr>
          <w:rFonts w:eastAsia="Times New Roman"/>
          <w:sz w:val="24"/>
          <w:szCs w:val="24"/>
        </w:rPr>
        <w:t>д Михайловка Волгоградской области (далее-Соглашение);</w:t>
      </w:r>
    </w:p>
    <w:p w14:paraId="560A0A5A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условия признания победителя (победителей) конкурсного отбора  или единственного заявителя (заявителей) (участника  отбора) уклонившимся от заключения Соглашения;</w:t>
      </w:r>
    </w:p>
    <w:p w14:paraId="5A3BFA1B" w14:textId="77777777" w:rsidR="00487D07" w:rsidRDefault="001B5521">
      <w:pPr>
        <w:pStyle w:val="Standard"/>
        <w:spacing w:line="228" w:lineRule="auto"/>
        <w:jc w:val="both"/>
        <w:rPr>
          <w:rFonts w:eastAsia="Times New Roman"/>
        </w:rPr>
      </w:pPr>
      <w:r>
        <w:rPr>
          <w:sz w:val="24"/>
          <w:szCs w:val="24"/>
        </w:rPr>
        <w:t xml:space="preserve">      дату размещения на сайте го</w:t>
      </w:r>
      <w:r>
        <w:rPr>
          <w:sz w:val="24"/>
          <w:szCs w:val="24"/>
        </w:rPr>
        <w:t>родского округа результатов конкурсного отбора, которая не может быть позднее 14-го календарного дня, следующего за днем определения победителя (победителей) конкурсного отбора.</w:t>
      </w:r>
    </w:p>
    <w:p w14:paraId="49F6CEBA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10. Требования, которым должен соответствовать заявитель (участник отбо</w:t>
      </w:r>
      <w:r>
        <w:rPr>
          <w:rFonts w:eastAsia="Times New Roman"/>
          <w:sz w:val="24"/>
          <w:szCs w:val="24"/>
        </w:rPr>
        <w:t xml:space="preserve">ра) на дату подачи заявки </w:t>
      </w:r>
      <w:r>
        <w:rPr>
          <w:rFonts w:eastAsia="Times New Roman"/>
          <w:color w:val="000000"/>
          <w:sz w:val="24"/>
          <w:szCs w:val="24"/>
        </w:rPr>
        <w:t>на участие в конкурсном отборе:</w:t>
      </w:r>
    </w:p>
    <w:p w14:paraId="1C658526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 1)  в 2022 году у  заявителя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может быть неисполненная  обязанность по  уплате налогов,  сборов, страховых взносов, пеней, штрафов, процентов, подлежащих уплате в соответствии с законодательством Российской Федерации о налогах  и сборах, в сумме, не превышающая 300 тыс. рублей;</w:t>
      </w:r>
    </w:p>
    <w:p w14:paraId="7DB1B288" w14:textId="77777777" w:rsidR="00487D07" w:rsidRDefault="001B5521">
      <w:pPr>
        <w:pStyle w:val="Standard"/>
        <w:widowControl w:val="0"/>
        <w:jc w:val="both"/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отсутствие у заявителя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просроченной задолженности по возврату в бюджет городского округа субсидии, бюджетных инвестиций, предоставленных, в том числе в соответствии с иными правовыми актами, а также иная просроченная (не урегулированная) задолженность по</w:t>
      </w:r>
      <w:r>
        <w:rPr>
          <w:rFonts w:eastAsia="Times New Roman"/>
          <w:sz w:val="24"/>
          <w:szCs w:val="24"/>
        </w:rPr>
        <w:t xml:space="preserve"> денежным обязательствам перед  бюджетом городского округа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>;</w:t>
      </w:r>
    </w:p>
    <w:p w14:paraId="251B004C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 </w:t>
      </w: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заявитель (участник отбора)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>- юридическое лицо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sz w:val="24"/>
          <w:szCs w:val="24"/>
        </w:rPr>
        <w:t xml:space="preserve"> осуществляющий </w:t>
      </w:r>
      <w:r>
        <w:rPr>
          <w:rFonts w:ascii="Times New Roman CYR" w:hAnsi="Times New Roman CYR" w:cs="Times New Roman CYR"/>
          <w:sz w:val="24"/>
          <w:szCs w:val="24"/>
        </w:rPr>
        <w:t>выездное торговое обслуживание,</w:t>
      </w:r>
      <w:r>
        <w:rPr>
          <w:sz w:val="24"/>
          <w:szCs w:val="24"/>
        </w:rPr>
        <w:t xml:space="preserve"> не должен находиться в процессе реорганизации, (за исключением реорганизации в форме присоед</w:t>
      </w:r>
      <w:r>
        <w:rPr>
          <w:sz w:val="24"/>
          <w:szCs w:val="24"/>
        </w:rPr>
        <w:t xml:space="preserve">инения к юридическому лицу, являющемуся заявителем (участником отбора), другого юридического лица),  ликвидации, в отношении него не введена процедура банкротства, деятельность </w:t>
      </w:r>
      <w:r>
        <w:rPr>
          <w:rFonts w:ascii="Times New Roman CYR" w:hAnsi="Times New Roman CYR" w:cs="Times New Roman CYR"/>
          <w:sz w:val="24"/>
          <w:szCs w:val="24"/>
        </w:rPr>
        <w:t>субъекта предпринимательства</w:t>
      </w:r>
      <w:r>
        <w:rPr>
          <w:sz w:val="24"/>
          <w:szCs w:val="24"/>
        </w:rPr>
        <w:t xml:space="preserve"> не приостановлена в порядке, предусмотренном закон</w:t>
      </w:r>
      <w:r>
        <w:rPr>
          <w:sz w:val="24"/>
          <w:szCs w:val="24"/>
        </w:rPr>
        <w:t>одательством Российской Федерации, а субъект предпринимательства-индивидуальный предприниматель не должен прекратить деятельность в качестве индивидуального предпринимателя;</w:t>
      </w:r>
    </w:p>
    <w:p w14:paraId="17E724E0" w14:textId="77777777" w:rsidR="00487D07" w:rsidRDefault="001B5521">
      <w:pPr>
        <w:pStyle w:val="Standard"/>
        <w:widowControl w:val="0"/>
        <w:jc w:val="both"/>
      </w:pPr>
      <w:r>
        <w:rPr>
          <w:sz w:val="24"/>
          <w:szCs w:val="24"/>
        </w:rPr>
        <w:t xml:space="preserve">  4) в реестре дисквалифицированных лиц отсутствуют сведения о дисквалифицированны</w:t>
      </w:r>
      <w:r>
        <w:rPr>
          <w:sz w:val="24"/>
          <w:szCs w:val="24"/>
        </w:rPr>
        <w:t xml:space="preserve">х руководителе, членах коллегиального исполнительного органа, лице, исполняющим функции единоличного исполнительного органа, или главном бухгалтере субъекта предпринимательства, осуществляющего </w:t>
      </w:r>
      <w:r>
        <w:rPr>
          <w:rFonts w:ascii="Times New Roman CYR" w:hAnsi="Times New Roman CYR" w:cs="Times New Roman CYR"/>
          <w:sz w:val="24"/>
          <w:szCs w:val="24"/>
        </w:rPr>
        <w:t>выездное торговое обслуживание</w:t>
      </w:r>
      <w:r>
        <w:rPr>
          <w:sz w:val="24"/>
          <w:szCs w:val="24"/>
        </w:rPr>
        <w:t>, являющегося юридическим лицом,</w:t>
      </w:r>
      <w:r>
        <w:rPr>
          <w:sz w:val="24"/>
          <w:szCs w:val="24"/>
        </w:rPr>
        <w:t xml:space="preserve"> об индивидуальном предпринимателе;</w:t>
      </w:r>
    </w:p>
    <w:p w14:paraId="197E60DF" w14:textId="77777777" w:rsidR="00487D07" w:rsidRDefault="001B5521">
      <w:pPr>
        <w:pStyle w:val="Standard"/>
        <w:widowControl w:val="0"/>
        <w:jc w:val="both"/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>заявитель (участник отбора)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  или  территория,  включенные  в  у</w:t>
      </w:r>
      <w:r>
        <w:rPr>
          <w:sz w:val="24"/>
          <w:szCs w:val="24"/>
        </w:rPr>
        <w:t>твержденный  Министерством  финансов</w:t>
      </w:r>
    </w:p>
    <w:p w14:paraId="20570708" w14:textId="77777777" w:rsidR="00487D07" w:rsidRDefault="00487D07">
      <w:pPr>
        <w:pStyle w:val="Standard"/>
        <w:widowControl w:val="0"/>
        <w:jc w:val="both"/>
      </w:pPr>
    </w:p>
    <w:p w14:paraId="45B58457" w14:textId="77777777" w:rsidR="00487D07" w:rsidRDefault="001B5521">
      <w:pPr>
        <w:pStyle w:val="Standard"/>
        <w:widowControl w:val="0"/>
        <w:jc w:val="both"/>
      </w:pPr>
      <w:r>
        <w:rPr>
          <w:sz w:val="24"/>
          <w:szCs w:val="24"/>
        </w:rPr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</w:t>
      </w:r>
      <w:r>
        <w:rPr>
          <w:sz w:val="24"/>
          <w:szCs w:val="24"/>
        </w:rPr>
        <w:t xml:space="preserve">орные зоны), в </w:t>
      </w:r>
      <w:r>
        <w:rPr>
          <w:sz w:val="24"/>
          <w:szCs w:val="24"/>
        </w:rPr>
        <w:lastRenderedPageBreak/>
        <w:t>отношении таких юридических лиц, в совокупности превышает 50 процентов;</w:t>
      </w:r>
    </w:p>
    <w:p w14:paraId="5FA2CD8D" w14:textId="77777777" w:rsidR="00487D07" w:rsidRDefault="001B5521">
      <w:pPr>
        <w:pStyle w:val="Standard"/>
        <w:widowControl w:val="0"/>
        <w:jc w:val="both"/>
      </w:pPr>
      <w:r>
        <w:rPr>
          <w:sz w:val="24"/>
          <w:szCs w:val="24"/>
        </w:rPr>
        <w:t xml:space="preserve">    6) заявитель </w:t>
      </w:r>
      <w:r>
        <w:rPr>
          <w:sz w:val="24"/>
          <w:szCs w:val="24"/>
        </w:rPr>
        <w:t>(участник отбора)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sz w:val="24"/>
          <w:szCs w:val="24"/>
        </w:rPr>
        <w:t xml:space="preserve"> не должен получать средства из бюджета городского округа город Михайловка Волгоградской области, из которого планируется предоставление субсидии в соответствии с настоящим Порядком,  на  основании иных</w:t>
      </w:r>
      <w:r>
        <w:rPr>
          <w:sz w:val="24"/>
          <w:szCs w:val="24"/>
        </w:rPr>
        <w:t xml:space="preserve"> муниципальных  правовых актов на цели, установленные </w:t>
      </w:r>
      <w:r>
        <w:rPr>
          <w:sz w:val="24"/>
          <w:szCs w:val="24"/>
        </w:rPr>
        <w:t>настоящим Порядком:</w:t>
      </w:r>
    </w:p>
    <w:p w14:paraId="03B49329" w14:textId="77777777" w:rsidR="00487D07" w:rsidRDefault="001B5521">
      <w:pPr>
        <w:pStyle w:val="Standard"/>
        <w:widowControl w:val="0"/>
        <w:jc w:val="both"/>
        <w:rPr>
          <w:rFonts w:eastAsia="Times New Roman"/>
          <w:szCs w:val="28"/>
          <w:shd w:val="clear" w:color="auto" w:fill="FFFF00"/>
        </w:rPr>
      </w:pPr>
      <w:r>
        <w:rPr>
          <w:sz w:val="24"/>
          <w:szCs w:val="24"/>
        </w:rPr>
        <w:t xml:space="preserve">    7) заявитель </w:t>
      </w:r>
      <w:r>
        <w:rPr>
          <w:sz w:val="24"/>
          <w:szCs w:val="24"/>
        </w:rPr>
        <w:t>(участник отбора)</w:t>
      </w:r>
      <w:r>
        <w:rPr>
          <w:sz w:val="24"/>
          <w:szCs w:val="24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</w:t>
      </w:r>
      <w:r>
        <w:rPr>
          <w:sz w:val="24"/>
          <w:szCs w:val="24"/>
        </w:rPr>
        <w:t>х лиц, в отношении которых имеются сведения об их причастности к распространению оружия массового уничтожения;</w:t>
      </w:r>
    </w:p>
    <w:p w14:paraId="417E45D0" w14:textId="77777777" w:rsidR="00487D07" w:rsidRDefault="001B5521">
      <w:pPr>
        <w:pStyle w:val="Standard"/>
        <w:widowControl w:val="0"/>
        <w:jc w:val="both"/>
        <w:rPr>
          <w:rFonts w:eastAsia="Times New Roman"/>
          <w:szCs w:val="28"/>
          <w:shd w:val="clear" w:color="auto" w:fill="FFFF00"/>
        </w:rPr>
      </w:pPr>
      <w:r>
        <w:rPr>
          <w:sz w:val="24"/>
          <w:szCs w:val="24"/>
        </w:rPr>
        <w:t xml:space="preserve">    8) заявитель </w:t>
      </w:r>
      <w:r>
        <w:rPr>
          <w:sz w:val="24"/>
          <w:szCs w:val="24"/>
        </w:rPr>
        <w:t>(участник отбора)</w:t>
      </w:r>
      <w:r>
        <w:rPr>
          <w:sz w:val="24"/>
          <w:szCs w:val="24"/>
        </w:rPr>
        <w:t xml:space="preserve"> не должен находиться в реестре недобросовестных поставщиков (подрядчиков, исполнителей) в связи с отказом от и</w:t>
      </w:r>
      <w:r>
        <w:rPr>
          <w:sz w:val="24"/>
          <w:szCs w:val="24"/>
        </w:rPr>
        <w:t>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</w:t>
      </w:r>
      <w:r>
        <w:rPr>
          <w:sz w:val="24"/>
          <w:szCs w:val="24"/>
        </w:rPr>
        <w:t>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</w:t>
      </w:r>
      <w:r>
        <w:rPr>
          <w:sz w:val="24"/>
          <w:szCs w:val="24"/>
        </w:rPr>
        <w:t>в или государственных объединений и (или) союзов мер ограничительного характера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24492610" w14:textId="77777777" w:rsidR="00487D07" w:rsidRDefault="001B5521">
      <w:pPr>
        <w:pStyle w:val="Standard"/>
        <w:jc w:val="both"/>
      </w:pPr>
      <w:r>
        <w:rPr>
          <w:rFonts w:eastAsia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11. Требования, предъявляемые к форме и содержанию документов, подаваемых заявителями </w:t>
      </w:r>
      <w:r>
        <w:rPr>
          <w:rFonts w:eastAsia="Times New Roman"/>
          <w:sz w:val="24"/>
          <w:szCs w:val="24"/>
        </w:rPr>
        <w:t xml:space="preserve"> (участниками отбора)</w:t>
      </w:r>
      <w:r>
        <w:rPr>
          <w:sz w:val="24"/>
          <w:szCs w:val="24"/>
        </w:rPr>
        <w:t>:</w:t>
      </w:r>
    </w:p>
    <w:p w14:paraId="25460410" w14:textId="77777777" w:rsidR="00487D07" w:rsidRDefault="001B5521">
      <w:pPr>
        <w:pStyle w:val="Standard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Для участия в конкурсном отборе на получение субсидии з</w:t>
      </w:r>
      <w:r>
        <w:rPr>
          <w:rFonts w:eastAsia="Times New Roman"/>
          <w:sz w:val="24"/>
          <w:szCs w:val="24"/>
        </w:rPr>
        <w:t xml:space="preserve">аявитель </w:t>
      </w:r>
      <w:r>
        <w:rPr>
          <w:sz w:val="24"/>
          <w:szCs w:val="24"/>
        </w:rPr>
        <w:t xml:space="preserve">(участник отбора) </w:t>
      </w:r>
      <w:r>
        <w:rPr>
          <w:rFonts w:eastAsia="Times New Roman"/>
          <w:sz w:val="24"/>
          <w:szCs w:val="24"/>
        </w:rPr>
        <w:t>в срок, указанный в объявлении о проведении отбора, направляет на бумажных носителях лично, по почте или через своего представителя следующие документы:</w:t>
      </w:r>
    </w:p>
    <w:p w14:paraId="0A16A1E6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</w:t>
      </w:r>
      <w:r>
        <w:rPr>
          <w:sz w:val="24"/>
          <w:szCs w:val="24"/>
        </w:rPr>
        <w:t xml:space="preserve"> заявку по форме и содержанию согласно приложению 1 к настоящему Порядку;</w:t>
      </w:r>
    </w:p>
    <w:p w14:paraId="214D9DFE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сведения об основных показателях деятельности заявителя, в том числе с указанием сведений об уплате налогов, предусмотренных в рамках применяемого режима налогообложения, по ф</w:t>
      </w:r>
      <w:r>
        <w:rPr>
          <w:sz w:val="24"/>
          <w:szCs w:val="24"/>
        </w:rPr>
        <w:t>орме согласно приложению 2 к настоящему Порядку;</w:t>
      </w:r>
    </w:p>
    <w:p w14:paraId="39B2DDE9" w14:textId="77777777" w:rsidR="00487D07" w:rsidRDefault="001B5521">
      <w:pPr>
        <w:pStyle w:val="Standard"/>
        <w:jc w:val="both"/>
      </w:pPr>
      <w:r>
        <w:rPr>
          <w:sz w:val="24"/>
          <w:szCs w:val="24"/>
        </w:rPr>
        <w:t xml:space="preserve">    3) </w:t>
      </w:r>
      <w:hyperlink r:id="rId21" w:history="1">
        <w:r>
          <w:rPr>
            <w:rStyle w:val="af4"/>
            <w:sz w:val="24"/>
            <w:szCs w:val="24"/>
            <w:u w:val="none"/>
          </w:rPr>
          <w:t>согласие</w:t>
        </w:r>
      </w:hyperlink>
      <w:r>
        <w:rPr>
          <w:sz w:val="24"/>
          <w:szCs w:val="24"/>
        </w:rPr>
        <w:t xml:space="preserve"> на обработку персональных данных по форме согласно приложению № 3 к настоящему Порядку (для физических лиц);</w:t>
      </w:r>
    </w:p>
    <w:p w14:paraId="1DF7F5CF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4) </w:t>
      </w:r>
      <w:r>
        <w:rPr>
          <w:rFonts w:eastAsia="Times New Roman"/>
          <w:sz w:val="24"/>
          <w:szCs w:val="24"/>
        </w:rPr>
        <w:t>копии  документ</w:t>
      </w:r>
      <w:r>
        <w:rPr>
          <w:rFonts w:eastAsia="Times New Roman"/>
          <w:sz w:val="24"/>
          <w:szCs w:val="24"/>
        </w:rPr>
        <w:t>ов,  подтверждающих  факт  осуществления деятельности и состоянии на налоговом учете на территории городского округа город Михайловка (выписку из Единого государственного реестра юридических лиц (Единого государственного реестра индивидуальных предпринимат</w:t>
      </w:r>
      <w:r>
        <w:rPr>
          <w:rFonts w:eastAsia="Times New Roman"/>
          <w:sz w:val="24"/>
          <w:szCs w:val="24"/>
        </w:rPr>
        <w:t>елей), (выписку из Единого государственного реестра субъектов малого и среднего предпринимательства) по состоянию на дату, которая предшествует дате подачи заявок не более чем 30 дней, налоговая декларация по осуществляемому виду деятельности и др.);</w:t>
      </w:r>
    </w:p>
    <w:p w14:paraId="4C9DC896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5) расчет предполагаемых расходов предоставляемой субсидии на горюче-смазочные материалы по форме согласно приложению 4 к настоящему Порядку;</w:t>
      </w:r>
    </w:p>
    <w:p w14:paraId="5C24F9C8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6) копию  (копии) паспорта  транспортного  средства, заверенную заявителем;</w:t>
      </w:r>
    </w:p>
    <w:p w14:paraId="118F5EF3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7) справку из территориально</w:t>
      </w:r>
      <w:r>
        <w:rPr>
          <w:sz w:val="24"/>
          <w:szCs w:val="24"/>
        </w:rPr>
        <w:t>го органа Федеральной налоговой службы по месту постановки на налоговый учет о состоянии расчетов по налогам, сборам, пеням и штрафам на момент участия в конкурсе;</w:t>
      </w:r>
    </w:p>
    <w:p w14:paraId="443A5C54" w14:textId="77777777" w:rsidR="00487D07" w:rsidRDefault="001B5521">
      <w:pPr>
        <w:pStyle w:val="a6"/>
        <w:ind w:firstLine="0"/>
        <w:jc w:val="left"/>
      </w:pPr>
      <w:r>
        <w:rPr>
          <w:rFonts w:ascii="Times New Roman" w:hAnsi="Times New Roman"/>
          <w:sz w:val="24"/>
          <w:szCs w:val="24"/>
        </w:rPr>
        <w:t xml:space="preserve">   __________</w:t>
      </w:r>
    </w:p>
    <w:p w14:paraId="0DF4EA5F" w14:textId="77777777" w:rsidR="00487D07" w:rsidRDefault="001B5521">
      <w:pPr>
        <w:pStyle w:val="a6"/>
        <w:ind w:firstLine="0"/>
        <w:jc w:val="left"/>
      </w:pPr>
      <w:r>
        <w:rPr>
          <w:rFonts w:ascii="Times New Roman" w:hAnsi="Times New Roman"/>
          <w:sz w:val="16"/>
          <w:szCs w:val="16"/>
        </w:rPr>
        <w:t xml:space="preserve">  Примечания:</w:t>
      </w:r>
    </w:p>
    <w:p w14:paraId="07CFE88D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соответствии с постановлением </w:t>
      </w:r>
      <w:r>
        <w:rPr>
          <w:sz w:val="16"/>
          <w:szCs w:val="16"/>
        </w:rPr>
        <w:t>Правительства Российской Федер</w:t>
      </w:r>
      <w:r>
        <w:rPr>
          <w:sz w:val="16"/>
          <w:szCs w:val="16"/>
        </w:rPr>
        <w:t>ации о</w:t>
      </w:r>
      <w:r>
        <w:rPr>
          <w:sz w:val="16"/>
          <w:szCs w:val="16"/>
        </w:rPr>
        <w:t>т 05.04.2022 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r>
        <w:rPr>
          <w:sz w:val="16"/>
          <w:szCs w:val="16"/>
        </w:rPr>
        <w:t xml:space="preserve">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</w:t>
      </w:r>
      <w:r>
        <w:rPr>
          <w:sz w:val="16"/>
          <w:szCs w:val="16"/>
        </w:rPr>
        <w:t>Российской Федерации в 2022 году» действия данного пункта приостановлено</w:t>
      </w:r>
      <w:r>
        <w:rPr>
          <w:sz w:val="16"/>
          <w:szCs w:val="16"/>
        </w:rPr>
        <w:t xml:space="preserve"> до 1 января 2023 г.</w:t>
      </w:r>
    </w:p>
    <w:p w14:paraId="4E1918E0" w14:textId="77777777" w:rsidR="00487D07" w:rsidRDefault="001B5521">
      <w:pPr>
        <w:pStyle w:val="Standard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8) сведения о заключенном соглашении</w:t>
      </w:r>
      <w:r>
        <w:rPr>
          <w:rFonts w:eastAsia="Times New Roman"/>
          <w:sz w:val="24"/>
          <w:szCs w:val="24"/>
        </w:rPr>
        <w:t xml:space="preserve"> о социально-экономическом сотрудничестве с администрацией городского округа город Михайловка Волгоградской области (при наличии);</w:t>
      </w:r>
    </w:p>
    <w:p w14:paraId="33DC374C" w14:textId="77777777" w:rsidR="00487D07" w:rsidRDefault="001B5521">
      <w:pPr>
        <w:pStyle w:val="Standard"/>
        <w:jc w:val="both"/>
        <w:rPr>
          <w:rFonts w:eastAsia="Times New Roman"/>
          <w:sz w:val="21"/>
          <w:szCs w:val="21"/>
          <w:shd w:val="clear" w:color="auto" w:fill="FF4000"/>
        </w:rPr>
      </w:pPr>
      <w:r>
        <w:rPr>
          <w:rFonts w:eastAsia="Times New Roman"/>
          <w:sz w:val="24"/>
          <w:szCs w:val="24"/>
        </w:rPr>
        <w:t xml:space="preserve">  9) копию ассортиментного перечня с указанием товарных групп, пла</w:t>
      </w:r>
      <w:r>
        <w:rPr>
          <w:rFonts w:eastAsia="Times New Roman"/>
          <w:sz w:val="24"/>
          <w:szCs w:val="24"/>
        </w:rPr>
        <w:t>нируемых к реализации в  малочисленных населенных пунктах</w:t>
      </w:r>
      <w:r>
        <w:rPr>
          <w:sz w:val="24"/>
          <w:szCs w:val="24"/>
        </w:rPr>
        <w:t xml:space="preserve"> городского округа город Михайловка</w:t>
      </w:r>
      <w:r>
        <w:rPr>
          <w:rFonts w:eastAsia="Times New Roman"/>
          <w:sz w:val="24"/>
          <w:szCs w:val="24"/>
        </w:rPr>
        <w:t xml:space="preserve"> Волгоградской области, в которых отсутствуют объекты розничной торговли;</w:t>
      </w:r>
    </w:p>
    <w:p w14:paraId="224223FF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10) фото макет торгового объекта;</w:t>
      </w:r>
    </w:p>
    <w:p w14:paraId="5E6BA8C1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11) опись документов, содержащую наименовани</w:t>
      </w:r>
      <w:r>
        <w:rPr>
          <w:sz w:val="24"/>
          <w:szCs w:val="24"/>
        </w:rPr>
        <w:t>е всех прилагаемых документов.</w:t>
      </w:r>
    </w:p>
    <w:p w14:paraId="6335DA04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eastAsia="Times New Roman"/>
          <w:sz w:val="22"/>
          <w:szCs w:val="22"/>
        </w:rPr>
        <w:t>В состав заявок входит согласие заявителя (участника отбора) на публикацию (размещение) в информационно-телекоммуникационной сети «Интернет» информации об заявителе (участнике отбора) конкурсного отбора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о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подаваемой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заявит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елем (</w:t>
      </w:r>
      <w:r>
        <w:rPr>
          <w:rFonts w:eastAsia="Times New Roman"/>
          <w:sz w:val="22"/>
          <w:szCs w:val="22"/>
        </w:rPr>
        <w:t>участником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отбора)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заявке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иной информации об заявителе (участнике  отбора), связанной с соответствующим конкурсом.</w:t>
      </w:r>
    </w:p>
    <w:p w14:paraId="23F9A67E" w14:textId="77777777" w:rsidR="00487D07" w:rsidRDefault="001B5521">
      <w:pPr>
        <w:pStyle w:val="Standard"/>
        <w:jc w:val="both"/>
      </w:pPr>
      <w:r>
        <w:rPr>
          <w:sz w:val="22"/>
          <w:szCs w:val="22"/>
        </w:rPr>
        <w:t xml:space="preserve">    12. </w:t>
      </w:r>
      <w:r>
        <w:rPr>
          <w:sz w:val="22"/>
          <w:szCs w:val="22"/>
        </w:rPr>
        <w:t>Заявка и прилагаемые к</w:t>
      </w:r>
      <w:r>
        <w:rPr>
          <w:sz w:val="24"/>
          <w:szCs w:val="24"/>
        </w:rPr>
        <w:t xml:space="preserve"> ней документы должны быть пронумерованы постранично, прошиты и заверены печатью (при наличии) и подписью руководителя (уполномоченного лица) </w:t>
      </w:r>
      <w:r>
        <w:rPr>
          <w:sz w:val="24"/>
          <w:szCs w:val="24"/>
        </w:rPr>
        <w:t>з</w:t>
      </w:r>
      <w:r>
        <w:rPr>
          <w:rFonts w:ascii="Times New Roman CYR" w:hAnsi="Times New Roman CYR" w:cs="Times New Roman CYR"/>
          <w:sz w:val="24"/>
          <w:szCs w:val="24"/>
        </w:rPr>
        <w:t>аявителя</w:t>
      </w:r>
      <w:r>
        <w:rPr>
          <w:sz w:val="24"/>
          <w:szCs w:val="24"/>
        </w:rPr>
        <w:t>. Все документы должны быть четко напечатаны. Подчистки и исправления не допускаются.</w:t>
      </w:r>
    </w:p>
    <w:p w14:paraId="3B74FDD9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13. </w:t>
      </w:r>
      <w:r>
        <w:rPr>
          <w:rFonts w:eastAsia="Times New Roman"/>
          <w:sz w:val="24"/>
          <w:szCs w:val="24"/>
        </w:rPr>
        <w:t>Заявка с при</w:t>
      </w:r>
      <w:r>
        <w:rPr>
          <w:rFonts w:eastAsia="Times New Roman"/>
          <w:sz w:val="24"/>
          <w:szCs w:val="24"/>
        </w:rPr>
        <w:t>лагаемыми документами на участие в конкурсном отборе регистрируется Администрацией в день приема и в порядке очередности их поступления в Администрацию в журнале регистрации заявок на получение субсидии.</w:t>
      </w:r>
    </w:p>
    <w:p w14:paraId="123B5204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Заявка на участие в конкурсе, поступившая в Адми</w:t>
      </w:r>
      <w:r>
        <w:rPr>
          <w:sz w:val="24"/>
          <w:szCs w:val="24"/>
        </w:rPr>
        <w:t>нистрацию после окончания срока приема заявок, к участию в конкурсе не допускается.</w:t>
      </w:r>
    </w:p>
    <w:p w14:paraId="08C61150" w14:textId="77777777" w:rsidR="00487D07" w:rsidRDefault="001B5521">
      <w:pPr>
        <w:pStyle w:val="Standard"/>
        <w:jc w:val="both"/>
      </w:pPr>
      <w:r>
        <w:rPr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Заявка на участие в конкурсном отборе может быть отозвана до окончания срока приема заявок путем направления заявителем в Администрацию соответствующего обращения. Отоз</w:t>
      </w:r>
      <w:r>
        <w:rPr>
          <w:rFonts w:eastAsia="Times New Roman"/>
          <w:sz w:val="24"/>
          <w:szCs w:val="24"/>
        </w:rPr>
        <w:t>ванные заявки не учитываются при определении количества заявок, представленных на участие в конкурсном отборе.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eastAsia="NSimSun" w:hAnsi="Liberation Serif" w:cs="Arial"/>
          <w:sz w:val="24"/>
          <w:szCs w:val="24"/>
          <w:lang w:eastAsia="en-US" w:bidi="hi-IN"/>
        </w:rPr>
        <w:t xml:space="preserve">                      </w:t>
      </w:r>
      <w:r>
        <w:rPr>
          <w:sz w:val="24"/>
          <w:szCs w:val="24"/>
        </w:rPr>
        <w:t xml:space="preserve"> </w:t>
      </w:r>
    </w:p>
    <w:p w14:paraId="3192E3D5" w14:textId="77777777" w:rsidR="00487D07" w:rsidRDefault="001B5521">
      <w:pPr>
        <w:pStyle w:val="Standard"/>
        <w:jc w:val="both"/>
        <w:rPr>
          <w:szCs w:val="28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В течение всего срока приема заявок на участие в конкурсе Администрация организует консультирование по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вопросам подготовки заявок на участие в </w:t>
      </w:r>
      <w:r>
        <w:rPr>
          <w:rFonts w:eastAsia="Times New Roman"/>
          <w:color w:val="000000"/>
          <w:sz w:val="24"/>
          <w:szCs w:val="24"/>
        </w:rPr>
        <w:t>конкурсе.</w:t>
      </w:r>
    </w:p>
    <w:p w14:paraId="6B3B3DF0" w14:textId="77777777" w:rsidR="00487D07" w:rsidRDefault="001B5521">
      <w:pPr>
        <w:pStyle w:val="Standard"/>
        <w:jc w:val="both"/>
      </w:pPr>
      <w:r>
        <w:rPr>
          <w:sz w:val="24"/>
          <w:szCs w:val="24"/>
          <w:shd w:val="clear" w:color="auto" w:fill="FFFFFF"/>
        </w:rPr>
        <w:t xml:space="preserve">  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14. </w:t>
      </w:r>
      <w:r>
        <w:rPr>
          <w:rFonts w:eastAsia="Times New Roman"/>
          <w:sz w:val="24"/>
          <w:szCs w:val="24"/>
        </w:rPr>
        <w:t xml:space="preserve">Рассмотрение заявок и документов на предмет их соответствия установленным в объявлении о проведении конкурсного отбора требованиям, указанных в пункте 11 настоящего Порядка, их оценка, а также  </w:t>
      </w:r>
      <w:r>
        <w:rPr>
          <w:rFonts w:eastAsia="Times New Roman"/>
          <w:sz w:val="24"/>
          <w:szCs w:val="24"/>
        </w:rPr>
        <w:t>проверка  получателя субсидии  и документов,  подтверждающих соответствия  получателя субсидии требованиям, указанным в подпункте 1 пункта 2 и в пунктах 5, 6 и 10 настоящего Порядка,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осуществляется конкурсной комиссией по проведению итогов конкурсного отб</w:t>
      </w:r>
      <w:r>
        <w:rPr>
          <w:rFonts w:eastAsia="Times New Roman"/>
          <w:sz w:val="24"/>
          <w:szCs w:val="24"/>
        </w:rPr>
        <w:t>ора субъектов малого и среднего предпринимательства на получение субсидии (далее - Конкурсная комиссия).</w:t>
      </w:r>
    </w:p>
    <w:p w14:paraId="5AC41F0A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Порядок ф</w:t>
      </w:r>
      <w:r>
        <w:rPr>
          <w:rFonts w:eastAsia="Times New Roman"/>
          <w:sz w:val="24"/>
          <w:szCs w:val="24"/>
        </w:rPr>
        <w:t>ормировани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Конкурсной комиссии </w:t>
      </w:r>
      <w:r>
        <w:rPr>
          <w:rFonts w:eastAsia="Times New Roman"/>
          <w:sz w:val="24"/>
          <w:szCs w:val="24"/>
        </w:rPr>
        <w:t xml:space="preserve">и ее состав </w:t>
      </w:r>
      <w:r>
        <w:rPr>
          <w:rFonts w:eastAsia="Times New Roman"/>
          <w:sz w:val="24"/>
          <w:szCs w:val="24"/>
        </w:rPr>
        <w:t>утвержд</w:t>
      </w:r>
      <w:r>
        <w:rPr>
          <w:rFonts w:eastAsia="Times New Roman"/>
          <w:sz w:val="24"/>
          <w:szCs w:val="24"/>
        </w:rPr>
        <w:t>аются</w:t>
      </w:r>
      <w:r>
        <w:rPr>
          <w:rFonts w:eastAsia="Times New Roman"/>
          <w:sz w:val="24"/>
          <w:szCs w:val="24"/>
        </w:rPr>
        <w:t xml:space="preserve"> постановлением администрации городского округа город Михайловка Волгоградской облас</w:t>
      </w:r>
      <w:r>
        <w:rPr>
          <w:rFonts w:eastAsia="Times New Roman"/>
          <w:sz w:val="24"/>
          <w:szCs w:val="24"/>
        </w:rPr>
        <w:t>ти.</w:t>
      </w:r>
    </w:p>
    <w:p w14:paraId="30E7B067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  Критерии и сроки оценки заявок, их весовое значение в общей оценке, правила присвоения порядковых номеров заявкам заявителей (участников отбора) по результатам оценки определены в Порядке подведения итогов конкурсного отбора.</w:t>
      </w:r>
    </w:p>
    <w:p w14:paraId="43673D3A" w14:textId="77777777" w:rsidR="00487D07" w:rsidRDefault="001B5521">
      <w:pPr>
        <w:pStyle w:val="Standard"/>
        <w:jc w:val="both"/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Администрация в течение 2 рабочих дней со дня окончания срока приема заявок</w:t>
      </w:r>
      <w:r>
        <w:rPr>
          <w:rFonts w:eastAsia="Times New Roman"/>
          <w:color w:val="000000"/>
          <w:sz w:val="24"/>
          <w:szCs w:val="24"/>
        </w:rPr>
        <w:t xml:space="preserve"> создает комиссию по определению длины маршрута и передает заявки заявителей с прилагаемыми документами  и акт по определению расстояния</w:t>
      </w:r>
      <w:r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sz w:val="24"/>
          <w:szCs w:val="24"/>
        </w:rPr>
        <w:t>от крупного населенного пункта (от указателя</w:t>
      </w:r>
      <w:r>
        <w:rPr>
          <w:rFonts w:eastAsia="Times New Roman"/>
          <w:sz w:val="24"/>
          <w:szCs w:val="24"/>
        </w:rPr>
        <w:t xml:space="preserve">) до места торговли (место под установку автолавки) в малочисленном пункте, </w:t>
      </w:r>
      <w:r>
        <w:rPr>
          <w:rFonts w:eastAsia="Times New Roman"/>
          <w:sz w:val="24"/>
          <w:szCs w:val="24"/>
          <w:lang w:eastAsia="en-US"/>
        </w:rPr>
        <w:t>в котором отсутствуют объекты розничной торговли</w:t>
      </w:r>
      <w:r>
        <w:rPr>
          <w:rFonts w:eastAsia="Times New Roman"/>
          <w:color w:val="000000"/>
          <w:sz w:val="24"/>
          <w:szCs w:val="24"/>
        </w:rPr>
        <w:t>, к которому прилагается схема маршрута в Конкурсную комиссию.</w:t>
      </w:r>
    </w:p>
    <w:p w14:paraId="6AA4C3CB" w14:textId="77777777" w:rsidR="00487D07" w:rsidRDefault="001B5521">
      <w:pPr>
        <w:pStyle w:val="Standard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/>
          <w:color w:val="000000"/>
          <w:sz w:val="24"/>
          <w:szCs w:val="24"/>
          <w:lang w:eastAsia="ru-RU"/>
        </w:rPr>
        <w:t>Конкурсная комиссия в срок не более 2 рабочих дней со дня пост</w:t>
      </w:r>
      <w:r>
        <w:rPr>
          <w:rFonts w:eastAsia="Times New Roman"/>
          <w:color w:val="000000"/>
          <w:sz w:val="24"/>
          <w:szCs w:val="24"/>
          <w:lang w:eastAsia="ru-RU"/>
        </w:rPr>
        <w:t>упления заявки и прилагаемых к ней документов принимает одно из следующих решений:</w:t>
      </w:r>
    </w:p>
    <w:p w14:paraId="4DF827E6" w14:textId="77777777" w:rsidR="00487D07" w:rsidRDefault="001B5521">
      <w:pPr>
        <w:pStyle w:val="Standard"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-  об отклонении заявки заявителя (участника отбора);</w:t>
      </w:r>
    </w:p>
    <w:p w14:paraId="441F84A3" w14:textId="77777777" w:rsidR="00487D07" w:rsidRDefault="001B5521">
      <w:pPr>
        <w:pStyle w:val="Standard"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-   об отказе в предоставлении субсидии заявителю (участнику отбора);</w:t>
      </w:r>
    </w:p>
    <w:p w14:paraId="08303224" w14:textId="77777777" w:rsidR="00487D07" w:rsidRDefault="001B5521">
      <w:pPr>
        <w:pStyle w:val="Standard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- о </w:t>
      </w:r>
      <w:r>
        <w:rPr>
          <w:rFonts w:eastAsia="Times New Roman"/>
          <w:color w:val="000000"/>
          <w:sz w:val="24"/>
          <w:szCs w:val="24"/>
          <w:lang w:eastAsia="ru-RU"/>
        </w:rPr>
        <w:t>предоставлении субсидии заявителю (участнику отбора).</w:t>
      </w:r>
    </w:p>
    <w:p w14:paraId="3C004926" w14:textId="77777777" w:rsidR="00487D07" w:rsidRDefault="001B5521">
      <w:pPr>
        <w:pStyle w:val="Standard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color w:val="000000"/>
          <w:sz w:val="24"/>
          <w:szCs w:val="24"/>
          <w:lang w:eastAsia="ru-RU"/>
        </w:rPr>
        <w:t>Конкурсная комиссия в течении 2 рабочих дней передает в Администрацию протокол Конкурсной комиссии.</w:t>
      </w:r>
    </w:p>
    <w:p w14:paraId="720307E0" w14:textId="77777777" w:rsidR="00487D07" w:rsidRDefault="001B5521">
      <w:pPr>
        <w:pStyle w:val="Standard"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Администрация в течение 3 рабочих дней с даты получения протокола конкурсной комиссии письменно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уведомляет заявителя (участника отбора) об отклонении заявки или об отказе в предоставлении субсидии.</w:t>
      </w:r>
    </w:p>
    <w:p w14:paraId="79520ABE" w14:textId="77777777" w:rsidR="00487D07" w:rsidRDefault="001B5521">
      <w:pPr>
        <w:pStyle w:val="Standard"/>
        <w:shd w:val="clear" w:color="auto" w:fill="FFFFFF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В случае принятия решения об отклонении заявки заявителя (участника отбора) Администрация направляет заявителю (участнику отбора) письменное уведомле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ние об отклонении заявки заявителя (участника отбора) с указанием причин для отклонения заявки в соответствии с основаниями, установленными пунктом </w:t>
      </w:r>
      <w:r>
        <w:rPr>
          <w:rFonts w:eastAsia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val="en-US" w:eastAsia="ru-RU"/>
        </w:rPr>
        <w:t>6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нас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тоящего Порядка.     </w:t>
      </w:r>
    </w:p>
    <w:p w14:paraId="5B730A4A" w14:textId="77777777" w:rsidR="00487D07" w:rsidRDefault="001B5521">
      <w:pPr>
        <w:pStyle w:val="Standard"/>
        <w:shd w:val="clear" w:color="auto" w:fill="FFFFFF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В случае принятия решения об отказе в предоставлении субсидии  Администрация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направляет заявителю (участнику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отбора) письменное уведомление об отказе в предоставлении субсидии с указанием причин для отказа в соответствии с основаниями, установленными пунктом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21 </w:t>
      </w:r>
      <w:r>
        <w:rPr>
          <w:rFonts w:eastAsia="Times New Roman"/>
          <w:color w:val="000000"/>
          <w:sz w:val="24"/>
          <w:szCs w:val="24"/>
          <w:lang w:eastAsia="ru-RU"/>
        </w:rPr>
        <w:t>настоящего Порядка.</w:t>
      </w:r>
    </w:p>
    <w:p w14:paraId="675EAF0B" w14:textId="77777777" w:rsidR="00487D07" w:rsidRDefault="001B5521">
      <w:pPr>
        <w:pStyle w:val="Standard"/>
        <w:shd w:val="clear" w:color="auto" w:fill="FFFFFF"/>
        <w:jc w:val="both"/>
        <w:rPr>
          <w:sz w:val="21"/>
          <w:szCs w:val="21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15. Заявитель </w:t>
      </w:r>
      <w:r>
        <w:rPr>
          <w:color w:val="000000"/>
          <w:sz w:val="24"/>
          <w:szCs w:val="24"/>
          <w:lang w:eastAsia="ru-RU"/>
        </w:rPr>
        <w:t>(участник отбора)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несет </w:t>
      </w:r>
      <w:r>
        <w:rPr>
          <w:rFonts w:eastAsia="Times New Roman"/>
          <w:color w:val="000000"/>
          <w:sz w:val="24"/>
          <w:szCs w:val="24"/>
          <w:lang w:eastAsia="ru-RU"/>
        </w:rPr>
        <w:t>ответственность за достоверность представляемых им сведений и документов для получения субсидии в соответствии с законодательством Российской Федерации.</w:t>
      </w:r>
    </w:p>
    <w:p w14:paraId="366E23FF" w14:textId="77777777" w:rsidR="00487D07" w:rsidRDefault="001B5521">
      <w:pPr>
        <w:pStyle w:val="Standard"/>
        <w:shd w:val="clear" w:color="auto" w:fill="FFFFFF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16.  </w:t>
      </w:r>
      <w:r>
        <w:rPr>
          <w:sz w:val="24"/>
          <w:szCs w:val="24"/>
          <w:shd w:val="clear" w:color="auto" w:fill="FFFFFF"/>
        </w:rPr>
        <w:t>Основаниями для отклонения заявок на стадии рассмотрения и оценки заявок являются:</w:t>
      </w:r>
    </w:p>
    <w:p w14:paraId="3A67AFCD" w14:textId="77777777" w:rsidR="00487D07" w:rsidRDefault="001B5521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1) несоо</w:t>
      </w:r>
      <w:r>
        <w:rPr>
          <w:rFonts w:ascii="Times New Roman" w:hAnsi="Times New Roman" w:cs="Times New Roman"/>
          <w:sz w:val="24"/>
          <w:szCs w:val="24"/>
        </w:rPr>
        <w:t>тветствие заявителя (</w:t>
      </w:r>
      <w:r>
        <w:rPr>
          <w:rFonts w:ascii="Times New Roman" w:hAnsi="Times New Roman" w:cs="Times New Roman"/>
          <w:sz w:val="24"/>
          <w:szCs w:val="24"/>
        </w:rPr>
        <w:t>участника отбора)</w:t>
      </w:r>
      <w:r>
        <w:rPr>
          <w:rFonts w:ascii="Times New Roman" w:hAnsi="Times New Roman" w:cs="Times New Roman"/>
          <w:sz w:val="24"/>
          <w:szCs w:val="24"/>
        </w:rPr>
        <w:t xml:space="preserve">  требованиям, установленным пунктом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 настоящего Порядка;</w:t>
      </w:r>
    </w:p>
    <w:p w14:paraId="36D00DDC" w14:textId="77777777" w:rsidR="00487D07" w:rsidRDefault="001B5521">
      <w:pPr>
        <w:pStyle w:val="a6"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) несоответствие представленных заявителем (</w:t>
      </w:r>
      <w:r>
        <w:rPr>
          <w:rFonts w:ascii="Times New Roman" w:hAnsi="Times New Roman" w:cs="Times New Roman"/>
          <w:sz w:val="24"/>
          <w:szCs w:val="24"/>
        </w:rPr>
        <w:t>участником отбора)</w:t>
      </w:r>
      <w:r>
        <w:rPr>
          <w:rFonts w:ascii="Times New Roman" w:hAnsi="Times New Roman" w:cs="Times New Roman"/>
          <w:sz w:val="24"/>
          <w:szCs w:val="24"/>
        </w:rPr>
        <w:t xml:space="preserve"> заявок и документов, требованиям, установленным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объявлении о проведении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B08836" w14:textId="77777777" w:rsidR="00487D07" w:rsidRDefault="001B5521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недостоверность представленной заявителем (</w:t>
      </w:r>
      <w:r>
        <w:rPr>
          <w:rFonts w:ascii="Times New Roman" w:hAnsi="Times New Roman" w:cs="Times New Roman"/>
          <w:sz w:val="24"/>
          <w:szCs w:val="24"/>
        </w:rPr>
        <w:t>участником отбора)</w:t>
      </w:r>
      <w:r>
        <w:rPr>
          <w:rFonts w:ascii="Times New Roman" w:hAnsi="Times New Roman" w:cs="Times New Roman CYR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в том числе информации о месте нахождения и адресе юридического лица;</w:t>
      </w:r>
    </w:p>
    <w:p w14:paraId="1D6670E9" w14:textId="77777777" w:rsidR="00487D07" w:rsidRDefault="001B5521">
      <w:pPr>
        <w:pStyle w:val="a6"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 подача заявителем (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частником отбора)</w:t>
      </w:r>
      <w:r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на предоставление субсидии после даты и </w:t>
      </w:r>
      <w:r>
        <w:rPr>
          <w:rFonts w:ascii="Times New Roman" w:hAnsi="Times New Roman" w:cs="Times New Roman"/>
          <w:sz w:val="24"/>
          <w:szCs w:val="24"/>
        </w:rPr>
        <w:t>времени, определенных для подачи заявок.</w:t>
      </w:r>
    </w:p>
    <w:p w14:paraId="7E0666B1" w14:textId="77777777" w:rsidR="00487D07" w:rsidRDefault="001B5521">
      <w:pPr>
        <w:pStyle w:val="Standard"/>
        <w:shd w:val="clear" w:color="auto" w:fill="FFFFFF"/>
        <w:jc w:val="both"/>
      </w:pPr>
      <w:r>
        <w:rPr>
          <w:sz w:val="24"/>
          <w:szCs w:val="24"/>
        </w:rPr>
        <w:t xml:space="preserve">   17. Администрация не возмещает заявителям (участникам отбора), не допущенным к участию в конкурсе, участникам и победителям конкурса никаких расходов, связанных с подготовкой и подачей заявок.</w:t>
      </w:r>
    </w:p>
    <w:p w14:paraId="569EA283" w14:textId="77777777" w:rsidR="00487D07" w:rsidRDefault="00487D07">
      <w:pPr>
        <w:pStyle w:val="Standard"/>
        <w:shd w:val="clear" w:color="auto" w:fill="FFFFFF"/>
        <w:jc w:val="both"/>
      </w:pPr>
    </w:p>
    <w:p w14:paraId="1ECD7281" w14:textId="77777777" w:rsidR="00487D07" w:rsidRDefault="001B5521">
      <w:pPr>
        <w:pStyle w:val="Standard"/>
        <w:tabs>
          <w:tab w:val="left" w:pos="7770"/>
        </w:tabs>
        <w:jc w:val="center"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Условия и порядок предоставления субсидии</w:t>
      </w:r>
    </w:p>
    <w:p w14:paraId="4AAE7C74" w14:textId="77777777" w:rsidR="00487D07" w:rsidRDefault="00487D07">
      <w:pPr>
        <w:pStyle w:val="Standard"/>
        <w:tabs>
          <w:tab w:val="left" w:pos="7770"/>
        </w:tabs>
        <w:rPr>
          <w:sz w:val="24"/>
          <w:szCs w:val="24"/>
        </w:rPr>
      </w:pPr>
    </w:p>
    <w:p w14:paraId="22E953D2" w14:textId="77777777" w:rsidR="00487D07" w:rsidRDefault="001B5521">
      <w:pPr>
        <w:pStyle w:val="Standard"/>
        <w:tabs>
          <w:tab w:val="left" w:pos="7770"/>
        </w:tabs>
        <w:jc w:val="both"/>
      </w:pPr>
      <w:r>
        <w:rPr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</w:t>
      </w:r>
      <w:r>
        <w:rPr>
          <w:rFonts w:eastAsia="Times New Roman"/>
          <w:sz w:val="24"/>
          <w:szCs w:val="24"/>
          <w:lang w:eastAsia="en-US"/>
        </w:rPr>
        <w:t xml:space="preserve">18. Порядок и сроки рассмотрения документов, представленных получателем субсидии для подтверждения соответствия требованиям, указанным в подпункте 1 пункта 2 и в пунктах 5, 6 и 10, </w:t>
      </w:r>
      <w:r>
        <w:rPr>
          <w:rFonts w:eastAsia="Times New Roman"/>
          <w:sz w:val="24"/>
          <w:szCs w:val="24"/>
          <w:lang w:eastAsia="en-US"/>
        </w:rPr>
        <w:t xml:space="preserve">осуществляется в соответствии с пунктом 14 настоящего  Порядка.     </w:t>
      </w:r>
    </w:p>
    <w:p w14:paraId="6C41656B" w14:textId="77777777" w:rsidR="00487D07" w:rsidRDefault="001B5521">
      <w:pPr>
        <w:pStyle w:val="Standard"/>
        <w:shd w:val="clear" w:color="auto" w:fill="FFFFFF"/>
        <w:tabs>
          <w:tab w:val="left" w:pos="7770"/>
        </w:tabs>
        <w:jc w:val="both"/>
      </w:pP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  <w:shd w:val="clear" w:color="auto" w:fill="FFFFFF"/>
        </w:rPr>
        <w:t>19. Размер субсидии составляет не более 300 тыс.рублей на одного заявителя (участника отбора) из расчета 90% планируемых заявителем (участником отбора) расходов на приобретение горюче</w:t>
      </w:r>
      <w:r>
        <w:rPr>
          <w:rFonts w:eastAsia="Times New Roman"/>
          <w:sz w:val="24"/>
          <w:szCs w:val="24"/>
          <w:shd w:val="clear" w:color="auto" w:fill="FFFFFF"/>
        </w:rPr>
        <w:t>-смазочных материалов согласно приложению 4 настоящего Порядка.</w:t>
      </w:r>
    </w:p>
    <w:p w14:paraId="23DCBAAD" w14:textId="77777777" w:rsidR="00487D07" w:rsidRDefault="001B5521">
      <w:pPr>
        <w:pStyle w:val="Standard"/>
        <w:tabs>
          <w:tab w:val="left" w:pos="7770"/>
        </w:tabs>
        <w:jc w:val="both"/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20. Субсидия предоставляется </w:t>
      </w:r>
      <w:r>
        <w:rPr>
          <w:sz w:val="24"/>
          <w:szCs w:val="24"/>
          <w:shd w:val="clear" w:color="auto" w:fill="FFFFFF"/>
        </w:rPr>
        <w:t xml:space="preserve">из бюджета городского округа город Михайловка Волгоградской области, </w:t>
      </w:r>
      <w:r>
        <w:rPr>
          <w:sz w:val="24"/>
          <w:szCs w:val="24"/>
        </w:rPr>
        <w:t>в календарном году, в котором подана заявка на участие в конкурсном отборе.</w:t>
      </w:r>
    </w:p>
    <w:p w14:paraId="65F23B9D" w14:textId="77777777" w:rsidR="00487D07" w:rsidRDefault="001B5521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В случае, при</w:t>
      </w:r>
      <w:r>
        <w:rPr>
          <w:rFonts w:eastAsia="Times New Roman"/>
          <w:sz w:val="24"/>
          <w:szCs w:val="24"/>
        </w:rPr>
        <w:t>нятия Конкурсной</w:t>
      </w:r>
      <w:r>
        <w:rPr>
          <w:rFonts w:eastAsia="Times New Roman"/>
          <w:sz w:val="24"/>
          <w:szCs w:val="24"/>
        </w:rPr>
        <w:t xml:space="preserve"> комиссии </w:t>
      </w:r>
      <w:r>
        <w:rPr>
          <w:rFonts w:eastAsia="Times New Roman"/>
          <w:sz w:val="24"/>
          <w:szCs w:val="24"/>
        </w:rPr>
        <w:t xml:space="preserve">решения о предоставлении субсидии Администрация в срок не более 3 рабочих дней </w:t>
      </w:r>
      <w:r>
        <w:rPr>
          <w:rFonts w:eastAsia="Times New Roman"/>
          <w:sz w:val="24"/>
          <w:szCs w:val="24"/>
        </w:rPr>
        <w:t xml:space="preserve">с даты получения протокола Конкурсной комиссией </w:t>
      </w:r>
      <w:r>
        <w:rPr>
          <w:rFonts w:eastAsia="Times New Roman"/>
          <w:sz w:val="24"/>
          <w:szCs w:val="24"/>
        </w:rPr>
        <w:t>утверждает постановление о предоставлении субсидии, которое подлежит размещению в информационно-телеком</w:t>
      </w:r>
      <w:r>
        <w:rPr>
          <w:rFonts w:eastAsia="Times New Roman"/>
          <w:sz w:val="24"/>
          <w:szCs w:val="24"/>
        </w:rPr>
        <w:t>муникационной сети Интернет не позднее 14-го календарного дня, следующего за днем определения победителя конкурсного отбора.</w:t>
      </w:r>
    </w:p>
    <w:p w14:paraId="18E5DBCA" w14:textId="77777777" w:rsidR="00487D07" w:rsidRDefault="001B5521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Администрация в течение 2 рабочих дней со дня утверждения постановления о предоставлении субсидии готовит проект Соглашения и з</w:t>
      </w:r>
      <w:r>
        <w:rPr>
          <w:sz w:val="24"/>
          <w:szCs w:val="24"/>
        </w:rPr>
        <w:t>аключает его с победителем (победителями) конкурсного отбора, направляет для включения сведения о победителе конкурсного отбора в единый реестр субъектов малого и среднего предпринимательства-получателей поддержки.</w:t>
      </w:r>
    </w:p>
    <w:p w14:paraId="452DA17C" w14:textId="77777777" w:rsidR="00487D07" w:rsidRDefault="001B5521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>В случае неподписания победителем (</w:t>
      </w:r>
      <w:r>
        <w:rPr>
          <w:rFonts w:eastAsia="Times New Roman"/>
          <w:sz w:val="24"/>
          <w:szCs w:val="24"/>
        </w:rPr>
        <w:t>победителями) отбора проекта Соглашения о предоставлении субсидии, в срок установленный настоящим  Порядком, победитель (победители) отбора признается уклонившимся от заключения Соглашения.</w:t>
      </w:r>
    </w:p>
    <w:p w14:paraId="0298E85E" w14:textId="77777777" w:rsidR="00487D07" w:rsidRDefault="001B5521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Общий срок рассмотрения и принятия решения Конкурсной </w:t>
      </w:r>
      <w:r>
        <w:rPr>
          <w:rFonts w:eastAsia="Times New Roman"/>
          <w:sz w:val="24"/>
          <w:szCs w:val="24"/>
        </w:rPr>
        <w:t>комисси</w:t>
      </w:r>
      <w:r>
        <w:rPr>
          <w:rFonts w:eastAsia="Times New Roman"/>
          <w:sz w:val="24"/>
          <w:szCs w:val="24"/>
        </w:rPr>
        <w:t>ей</w:t>
      </w:r>
      <w:r>
        <w:rPr>
          <w:rFonts w:eastAsia="Times New Roman"/>
          <w:sz w:val="24"/>
          <w:szCs w:val="24"/>
        </w:rPr>
        <w:t xml:space="preserve">, утверждение </w:t>
      </w:r>
      <w:r>
        <w:rPr>
          <w:rFonts w:eastAsia="Times New Roman"/>
          <w:sz w:val="24"/>
          <w:szCs w:val="24"/>
        </w:rPr>
        <w:t xml:space="preserve">Администрацией </w:t>
      </w:r>
      <w:r>
        <w:rPr>
          <w:rFonts w:eastAsia="Times New Roman"/>
          <w:sz w:val="24"/>
          <w:szCs w:val="24"/>
        </w:rPr>
        <w:t>постановления, а также заключения Соглашения составляет 11 рабочих дней.</w:t>
      </w:r>
    </w:p>
    <w:p w14:paraId="3F171B37" w14:textId="77777777" w:rsidR="00487D07" w:rsidRDefault="001B5521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21. Основаниями для отказа в предоставлении субсидии заявителю (участнику отбора) являются:</w:t>
      </w:r>
    </w:p>
    <w:p w14:paraId="747BE83E" w14:textId="77777777" w:rsidR="00487D07" w:rsidRDefault="001B5521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1) несоответствие представленных заявителем</w:t>
      </w:r>
      <w:r>
        <w:rPr>
          <w:rFonts w:eastAsia="Times New Roman"/>
          <w:sz w:val="24"/>
          <w:szCs w:val="24"/>
        </w:rPr>
        <w:t xml:space="preserve"> (участником отбора) документов,  определенных в подпункте 1 пункта 2 и в пунктах 5, 6 и 10 настоящего Порядка, или не представление (представление не в полном объеме) указанных документов;</w:t>
      </w:r>
    </w:p>
    <w:p w14:paraId="50898C82" w14:textId="77777777" w:rsidR="00487D07" w:rsidRDefault="001B5521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2) установление факта недостоверности информации, представленн</w:t>
      </w:r>
      <w:r>
        <w:rPr>
          <w:rFonts w:eastAsia="Times New Roman"/>
          <w:sz w:val="24"/>
          <w:szCs w:val="24"/>
        </w:rPr>
        <w:t>ой заявителем (участником отбора) в сведениях и документах;</w:t>
      </w:r>
    </w:p>
    <w:p w14:paraId="47E025FA" w14:textId="77777777" w:rsidR="00487D07" w:rsidRDefault="001B5521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3) не выполнены условия оказания поддержки настоящего Порядка;</w:t>
      </w:r>
    </w:p>
    <w:p w14:paraId="7D1DBDFC" w14:textId="77777777" w:rsidR="00487D07" w:rsidRDefault="001B5521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4) ранее было принято решение об оказании аналогичной поддержки (поддержки, условия оказания которой совпадают, включая </w:t>
      </w:r>
      <w:r>
        <w:rPr>
          <w:rFonts w:eastAsia="Times New Roman"/>
          <w:sz w:val="24"/>
          <w:szCs w:val="24"/>
        </w:rPr>
        <w:t>форму, вид поддержки и цели ее оказания) и сроки ее оказания не истекли;</w:t>
      </w:r>
    </w:p>
    <w:p w14:paraId="790E6866" w14:textId="77777777" w:rsidR="00487D07" w:rsidRDefault="001B5521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5)  с   момента   признания   заявителя (участника   отбора),   допустившим   нарушение  порядка</w:t>
      </w:r>
    </w:p>
    <w:p w14:paraId="38C81B00" w14:textId="77777777" w:rsidR="00487D07" w:rsidRDefault="001B5521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условий  поддержки, в том числе не обеспечившим целевого использования средств</w:t>
      </w:r>
      <w:r>
        <w:rPr>
          <w:rFonts w:eastAsia="Times New Roman"/>
          <w:sz w:val="24"/>
          <w:szCs w:val="24"/>
        </w:rPr>
        <w:t xml:space="preserve"> поддержки, прошло менее чем три года;</w:t>
      </w:r>
    </w:p>
    <w:p w14:paraId="6FC091E9" w14:textId="77777777" w:rsidR="00487D07" w:rsidRDefault="001B5521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6) отсутствие в бюджете городского округа город Михайловка Волгоградской области бюджетных ассигнований и лимитов бюджетных обязательств, предусмотренных в установленном порядке на предоставление субсидии.</w:t>
      </w:r>
    </w:p>
    <w:p w14:paraId="49AA795A" w14:textId="77777777" w:rsidR="00487D07" w:rsidRDefault="001B5521">
      <w:pPr>
        <w:pStyle w:val="Standard"/>
        <w:shd w:val="clear" w:color="auto" w:fill="FFFFFF"/>
        <w:tabs>
          <w:tab w:val="left" w:pos="7770"/>
        </w:tabs>
        <w:jc w:val="both"/>
      </w:pPr>
      <w:r>
        <w:rPr>
          <w:sz w:val="24"/>
          <w:szCs w:val="24"/>
          <w:lang w:eastAsia="en-US"/>
        </w:rPr>
        <w:t xml:space="preserve">    </w:t>
      </w:r>
      <w:r>
        <w:rPr>
          <w:rFonts w:eastAsia="Times New Roman"/>
          <w:sz w:val="24"/>
          <w:szCs w:val="24"/>
          <w:lang w:eastAsia="en-US"/>
        </w:rPr>
        <w:t xml:space="preserve"> 2</w:t>
      </w:r>
      <w:r>
        <w:rPr>
          <w:rFonts w:eastAsia="Times New Roman"/>
          <w:sz w:val="24"/>
          <w:szCs w:val="24"/>
          <w:lang w:eastAsia="en-US"/>
        </w:rPr>
        <w:t xml:space="preserve">2. </w:t>
      </w:r>
      <w:r>
        <w:rPr>
          <w:rFonts w:eastAsia="Times New Roman"/>
          <w:sz w:val="24"/>
          <w:szCs w:val="24"/>
          <w:lang w:eastAsia="en-US"/>
        </w:rPr>
        <w:t>Остаток субсидии, не использованный заявителем по состоянию на 01 января финансового  года, следующего за годом получения субсидии, подлежит возврату в  бюджет городского округа город Михайловка Волгоградской области в соответствии с требованиями,  уста</w:t>
      </w:r>
      <w:r>
        <w:rPr>
          <w:rFonts w:eastAsia="Times New Roman"/>
          <w:sz w:val="24"/>
          <w:szCs w:val="24"/>
          <w:lang w:eastAsia="en-US"/>
        </w:rPr>
        <w:t>новленными бюджетным  законодательством  Российской   Федерации   по</w:t>
      </w:r>
      <w:r>
        <w:rPr>
          <w:rFonts w:eastAsia="Times New Roman"/>
          <w:sz w:val="24"/>
          <w:szCs w:val="24"/>
          <w:lang w:eastAsia="en-US"/>
        </w:rPr>
        <w:t xml:space="preserve"> реквизитам и в сроки, указанным в Соглашении.</w:t>
      </w:r>
    </w:p>
    <w:p w14:paraId="2BFE4624" w14:textId="77777777" w:rsidR="00487D07" w:rsidRDefault="001B5521">
      <w:pPr>
        <w:pStyle w:val="a6"/>
        <w:shd w:val="clear" w:color="auto" w:fill="FFFFFF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23. Субсидии подлежат возврату в бюджет городского округа город Михайловка Волгоградской области при выявлении  фактов  нарушения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 условий предоставления субсидии.</w:t>
      </w:r>
    </w:p>
    <w:p w14:paraId="54D5A1C0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В срок не позднее 5 рабочих дней со дня обнаружения нарушений Администрация направляет  получателю субсидии уведомление о возврате субсидии и дополнительное Соглашение о расторжении Соглашения по форм</w:t>
      </w:r>
      <w:r>
        <w:rPr>
          <w:rFonts w:eastAsia="Times New Roman"/>
          <w:sz w:val="24"/>
          <w:szCs w:val="24"/>
        </w:rPr>
        <w:t>е, утвержденной  приказом финансового отдела администрации городского округа город Михайловка Волгоградской области.</w:t>
      </w:r>
    </w:p>
    <w:p w14:paraId="22AB3851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Не позднее 10 рабочих дней со дня получения уведомления получателю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субсидии необходимо заключить дополнительное Соглашение о расторжении</w:t>
      </w:r>
      <w:r>
        <w:rPr>
          <w:rFonts w:eastAsia="Times New Roman"/>
          <w:sz w:val="24"/>
          <w:szCs w:val="24"/>
        </w:rPr>
        <w:t xml:space="preserve"> Соглашения и осуществить возврат субсидии.</w:t>
      </w:r>
    </w:p>
    <w:p w14:paraId="1D9C2EAE" w14:textId="77777777" w:rsidR="00487D07" w:rsidRDefault="001B5521">
      <w:pPr>
        <w:pStyle w:val="a6"/>
        <w:shd w:val="clear" w:color="auto" w:fill="FFFFFF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В случае невозврата субсидии в течение 10 рабочих дней со дня получения уведомления, взыскание средств с получателя субсидии производится в судебном порядке в соответствии с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14:paraId="0BB785FB" w14:textId="77777777" w:rsidR="00487D07" w:rsidRDefault="001B5521">
      <w:pPr>
        <w:pStyle w:val="Standard"/>
        <w:jc w:val="both"/>
        <w:rPr>
          <w:rFonts w:eastAsia="Times New Roman"/>
        </w:rPr>
      </w:pPr>
      <w:r>
        <w:rPr>
          <w:sz w:val="24"/>
          <w:szCs w:val="24"/>
        </w:rPr>
        <w:t xml:space="preserve">    24. В случае уменьшения Администрации как получателю бюджетных  средств ранее доведенных лимитов бюджетных обязательств,  указанных в пункте 4 настоящего Порядка, приводящего к невозможности предоставления субсидии в размере, определенном в Соглаш</w:t>
      </w:r>
      <w:r>
        <w:rPr>
          <w:sz w:val="24"/>
          <w:szCs w:val="24"/>
        </w:rPr>
        <w:t>ении, в Соглашение, заключенно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с получателем субсидии, включается условие о согласовании новых условий Соглашения или о расторжении Соглашения при не достижении согласия по новым условиям.</w:t>
      </w:r>
    </w:p>
    <w:p w14:paraId="1A9BAD93" w14:textId="77777777" w:rsidR="00487D07" w:rsidRDefault="001B5521">
      <w:pPr>
        <w:pStyle w:val="Standard"/>
        <w:jc w:val="both"/>
        <w:rPr>
          <w:rFonts w:eastAsia="Times New Roman"/>
        </w:rPr>
      </w:pPr>
      <w:r>
        <w:rPr>
          <w:sz w:val="24"/>
          <w:szCs w:val="24"/>
        </w:rPr>
        <w:t xml:space="preserve">   В случае возникновения обстоятельств, приводящих к невозможност</w:t>
      </w:r>
      <w:r>
        <w:rPr>
          <w:sz w:val="24"/>
          <w:szCs w:val="24"/>
        </w:rPr>
        <w:t>и достижения значений результатов предоставления субсидии, в целях достижения которых предоставляется субсидия, в сроки, определенные соглашением, главный распорядитель бюджетных средств, по согласованию с получателем субсидии вправе принять решение о внес</w:t>
      </w:r>
      <w:r>
        <w:rPr>
          <w:sz w:val="24"/>
          <w:szCs w:val="24"/>
        </w:rPr>
        <w:t>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</w:t>
      </w:r>
      <w:r>
        <w:rPr>
          <w:sz w:val="24"/>
          <w:szCs w:val="24"/>
        </w:rPr>
        <w:t>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14:paraId="615EAD80" w14:textId="77777777" w:rsidR="00487D07" w:rsidRDefault="001B5521">
      <w:pPr>
        <w:pStyle w:val="Standard"/>
        <w:jc w:val="both"/>
        <w:rPr>
          <w:rFonts w:eastAsia="Times New Roman"/>
        </w:rPr>
      </w:pPr>
      <w:r>
        <w:rPr>
          <w:sz w:val="24"/>
          <w:szCs w:val="24"/>
        </w:rPr>
        <w:t xml:space="preserve">     Главный распорядитель как получатель бюджетных средств, принявший решения, предусмотренные </w:t>
      </w:r>
      <w:hyperlink r:id="rId22" w:history="1">
        <w:r>
          <w:rPr>
            <w:color w:val="0000FF"/>
            <w:sz w:val="24"/>
            <w:szCs w:val="24"/>
          </w:rPr>
          <w:t xml:space="preserve">абзацами </w:t>
        </w:r>
      </w:hyperlink>
      <w:r>
        <w:rPr>
          <w:color w:val="0000FF"/>
          <w:sz w:val="24"/>
          <w:szCs w:val="24"/>
        </w:rPr>
        <w:t>вторым</w:t>
      </w:r>
      <w:r>
        <w:rPr>
          <w:sz w:val="24"/>
          <w:szCs w:val="24"/>
        </w:rPr>
        <w:t xml:space="preserve"> и третьим</w:t>
      </w:r>
      <w:hyperlink r:id="rId23" w:history="1">
        <w:r>
          <w:rPr>
            <w:color w:val="0000FF"/>
            <w:sz w:val="24"/>
            <w:szCs w:val="24"/>
          </w:rPr>
          <w:t xml:space="preserve"> пункта 2</w:t>
        </w:r>
      </w:hyperlink>
      <w:r>
        <w:rPr>
          <w:color w:val="0000FF"/>
          <w:sz w:val="24"/>
          <w:szCs w:val="24"/>
        </w:rPr>
        <w:t>4</w:t>
      </w:r>
      <w:r>
        <w:rPr>
          <w:sz w:val="24"/>
          <w:szCs w:val="24"/>
        </w:rPr>
        <w:t xml:space="preserve"> настоящего Порядка, обеспечивает включение соответствующих положений в заключенные им соглашения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14:paraId="0833042F" w14:textId="77777777" w:rsidR="00487D07" w:rsidRDefault="001B5521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25.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Допускается осуществление расходов Администрацией, источником финансового обеспечения которых являются не использованные в отчетном финансовом году остатки субсидии, и включение таких положений в Соглашение при принятии Администрацией как получателем бюдж</w:t>
      </w:r>
      <w:r>
        <w:rPr>
          <w:rFonts w:eastAsia="Times New Roman"/>
          <w:sz w:val="24"/>
          <w:szCs w:val="24"/>
        </w:rPr>
        <w:t xml:space="preserve">етных средств по согласованию с финансовым отделом администрации городского округа город Михайловка Волгоградской области  либо решения о наличии потребности в указанных средствах или возврате указанных средств при отсутствии в них потребности в порядке и </w:t>
      </w:r>
      <w:r>
        <w:rPr>
          <w:rFonts w:eastAsia="Times New Roman"/>
          <w:sz w:val="24"/>
          <w:szCs w:val="24"/>
        </w:rPr>
        <w:t>сроки, которые определены порядком, установленном Администрацией.</w:t>
      </w:r>
    </w:p>
    <w:p w14:paraId="28343C24" w14:textId="77777777" w:rsidR="00487D07" w:rsidRDefault="001B5521">
      <w:pPr>
        <w:pStyle w:val="Standard"/>
        <w:jc w:val="both"/>
        <w:rPr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   26. Результатом предоставления субсидии, включаемым в Соглашение, является количество рейсов выполнившего получателем субсидии, в малочисленные</w:t>
      </w:r>
      <w:r>
        <w:rPr>
          <w:rFonts w:eastAsia="Times New Roman"/>
          <w:sz w:val="24"/>
          <w:szCs w:val="24"/>
        </w:rPr>
        <w:t xml:space="preserve"> населенные пункты</w:t>
      </w:r>
      <w:r>
        <w:rPr>
          <w:rFonts w:eastAsia="Times New Roman"/>
          <w:sz w:val="24"/>
          <w:szCs w:val="24"/>
        </w:rPr>
        <w:t xml:space="preserve"> городского округа город Михайловка</w:t>
      </w:r>
      <w:r>
        <w:rPr>
          <w:rFonts w:eastAsia="Times New Roman"/>
          <w:sz w:val="24"/>
          <w:szCs w:val="24"/>
        </w:rPr>
        <w:t xml:space="preserve"> Волгоградской области, в которых отсутствуют объекты розничной торговли.</w:t>
      </w:r>
    </w:p>
    <w:p w14:paraId="76F40C56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Значение результата предоставления субсидии и дата его достижения  устанавливаются в Соглашении.</w:t>
      </w:r>
    </w:p>
    <w:p w14:paraId="0B8A4897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27.  Заявитель (участник о</w:t>
      </w:r>
      <w:r>
        <w:rPr>
          <w:rFonts w:eastAsia="Times New Roman"/>
          <w:sz w:val="24"/>
          <w:szCs w:val="24"/>
        </w:rPr>
        <w:t>тбора)  должен  исполнять требования  пункта 30 настоящего Порядка, а также обеспечивать достижения значений результатов и показателей результативности использования субсидии.</w:t>
      </w:r>
    </w:p>
    <w:p w14:paraId="530F7A62" w14:textId="77777777" w:rsidR="00487D07" w:rsidRDefault="001B5521">
      <w:pPr>
        <w:pStyle w:val="Standard"/>
        <w:jc w:val="both"/>
        <w:rPr>
          <w:rFonts w:eastAsia="Times New Roman"/>
        </w:rPr>
      </w:pPr>
      <w:r>
        <w:rPr>
          <w:sz w:val="24"/>
          <w:szCs w:val="24"/>
        </w:rPr>
        <w:t xml:space="preserve"> 28. Перечисление субсидии осуществляется в соответствии с бюджетным законодател</w:t>
      </w:r>
      <w:r>
        <w:rPr>
          <w:sz w:val="24"/>
          <w:szCs w:val="24"/>
        </w:rPr>
        <w:t>ьством Российской Федерации в порядке и в сроки,  установленные Соглашением, на счет получателя субсидии открытый в учреждениях Центрального банка Российской Федерации или кредитной организации.</w:t>
      </w:r>
    </w:p>
    <w:p w14:paraId="13D6DDEB" w14:textId="77777777" w:rsidR="00487D07" w:rsidRDefault="00487D07">
      <w:pPr>
        <w:pStyle w:val="Standard"/>
        <w:jc w:val="both"/>
        <w:rPr>
          <w:rFonts w:eastAsia="Times New Roman"/>
        </w:rPr>
      </w:pPr>
    </w:p>
    <w:p w14:paraId="350C2B75" w14:textId="77777777" w:rsidR="00487D07" w:rsidRDefault="001B5521">
      <w:pPr>
        <w:pStyle w:val="a7"/>
        <w:suppressAutoHyphens/>
        <w:spacing w:before="0" w:after="0"/>
        <w:ind w:firstLine="709"/>
        <w:jc w:val="center"/>
      </w:pPr>
      <w:r>
        <w:rPr>
          <w:color w:val="000000"/>
          <w:lang w:val="en-US"/>
        </w:rPr>
        <w:t>IV</w:t>
      </w:r>
      <w:r>
        <w:rPr>
          <w:color w:val="000000"/>
        </w:rPr>
        <w:t>. Требования к отчетности</w:t>
      </w:r>
    </w:p>
    <w:p w14:paraId="2EEBEBFD" w14:textId="77777777" w:rsidR="00487D07" w:rsidRDefault="00487D07">
      <w:pPr>
        <w:pStyle w:val="a7"/>
        <w:suppressAutoHyphens/>
        <w:spacing w:before="0" w:after="0"/>
        <w:jc w:val="both"/>
        <w:rPr>
          <w:color w:val="000000"/>
        </w:rPr>
      </w:pPr>
    </w:p>
    <w:p w14:paraId="2BC92380" w14:textId="77777777" w:rsidR="00487D07" w:rsidRDefault="001B5521">
      <w:pPr>
        <w:pStyle w:val="a7"/>
        <w:suppressAutoHyphens/>
        <w:spacing w:before="0" w:after="0"/>
        <w:jc w:val="both"/>
      </w:pPr>
      <w:r>
        <w:rPr>
          <w:color w:val="000000"/>
        </w:rPr>
        <w:t xml:space="preserve">        29. Получатели субсидии</w:t>
      </w:r>
      <w:r>
        <w:rPr>
          <w:color w:val="000000"/>
        </w:rPr>
        <w:t xml:space="preserve"> представляют в Администрацию:</w:t>
      </w:r>
    </w:p>
    <w:p w14:paraId="5E63B021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     а) </w:t>
      </w:r>
      <w:r>
        <w:rPr>
          <w:shd w:val="clear" w:color="auto" w:fill="FFFFFF"/>
        </w:rPr>
        <w:t>ежеквартально не позднее 15-го числа, месяца следующего за отчетным кварталом:</w:t>
      </w:r>
    </w:p>
    <w:p w14:paraId="3168B888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 - отчет об осуществлении расходов, источником финансового обеспечения которых являются субсидия по форме указанной в </w:t>
      </w:r>
      <w:r>
        <w:t>соглашении;</w:t>
      </w:r>
    </w:p>
    <w:p w14:paraId="197C0B61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   - документы, подтверждающие произведенные расходы на горюче-  смазочные материалы (копии путевых листов, копии кассовых чеков)   заверенные заявителем;</w:t>
      </w:r>
    </w:p>
    <w:p w14:paraId="46CD5723" w14:textId="77777777" w:rsidR="00487D07" w:rsidRDefault="001B5521">
      <w:pPr>
        <w:pStyle w:val="a7"/>
        <w:suppressAutoHyphens/>
        <w:spacing w:before="0" w:after="0"/>
        <w:jc w:val="both"/>
      </w:pPr>
      <w:r>
        <w:rPr>
          <w:shd w:val="clear" w:color="auto" w:fill="FFFFFF"/>
        </w:rPr>
        <w:t xml:space="preserve">     - отчет о достижении значений результатов и показателей результативности</w:t>
      </w:r>
      <w:r>
        <w:t xml:space="preserve"> использ</w:t>
      </w:r>
      <w:r>
        <w:t>ования субсидии, по форме указанной в соглашении;</w:t>
      </w:r>
    </w:p>
    <w:p w14:paraId="4E94BDD2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  б) не позднее 15 февраля в течение двух календарных лет, следующих за годом получения субсидии:</w:t>
      </w:r>
    </w:p>
    <w:p w14:paraId="3B42EE8A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   - сведения об основных показателях деятельности по форме согласно  приложению 2 к настоящему Поря</w:t>
      </w:r>
      <w:r>
        <w:t>дку;</w:t>
      </w:r>
    </w:p>
    <w:p w14:paraId="11C60864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   - пояснительную записку о результатах деятельности, содержащую     следующие разделы:</w:t>
      </w:r>
    </w:p>
    <w:p w14:paraId="753C9926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- сведения о субъекте предпринимательства (направления и год начала осуществления предпринимательской деятельности, основные   характеристики оказываемых усл</w:t>
      </w:r>
      <w:r>
        <w:t>уг);</w:t>
      </w:r>
    </w:p>
    <w:p w14:paraId="30CC492E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- анализ показателей деятельности за отработанный период с указанием причин их изменения;</w:t>
      </w:r>
    </w:p>
    <w:p w14:paraId="282045A6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- наименование мероприятия субсидии, указание года и размера полученной субсидии.</w:t>
      </w:r>
    </w:p>
    <w:p w14:paraId="791CC645" w14:textId="77777777" w:rsidR="00487D07" w:rsidRDefault="001B5521">
      <w:pPr>
        <w:pStyle w:val="Standard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30. Отчеты, указанные в пункте 29 настоящего Порядка, представляются</w:t>
      </w:r>
      <w:r>
        <w:rPr>
          <w:rFonts w:eastAsia="Times New Roman"/>
          <w:color w:val="000000"/>
          <w:sz w:val="24"/>
          <w:szCs w:val="24"/>
        </w:rPr>
        <w:t xml:space="preserve"> получателями субсидии лично или через представителя по доверенности. В случае представления отчетов через представителя по     доверенности доверенность прилагается.</w:t>
      </w:r>
    </w:p>
    <w:p w14:paraId="5FEF4485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</w:t>
      </w:r>
      <w:r>
        <w:t>31.  Формы  представления  получателем  субсидии  отчетности устанавливаются  Соглаше</w:t>
      </w:r>
      <w:r>
        <w:t>нием и настоящим Порядком.</w:t>
      </w:r>
    </w:p>
    <w:p w14:paraId="79247B1A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При необходимости Администрация как главный распорядитель  бюджетных средств имеет право устанавливать в Соглашении сроки и формы представления получателем субсидии дополнительной отчетности.</w:t>
      </w:r>
    </w:p>
    <w:p w14:paraId="07939E04" w14:textId="77777777" w:rsidR="00487D07" w:rsidRDefault="001B5521">
      <w:pPr>
        <w:pStyle w:val="a7"/>
        <w:suppressAutoHyphens/>
        <w:spacing w:before="0" w:after="0"/>
        <w:jc w:val="both"/>
      </w:pPr>
      <w:r>
        <w:t xml:space="preserve">    32. Оценка эффективности предос</w:t>
      </w:r>
      <w:r>
        <w:t xml:space="preserve">тавления субсидии, осуществляется Администрацией до </w:t>
      </w:r>
      <w:r>
        <w:rPr>
          <w:color w:val="000000"/>
        </w:rPr>
        <w:t>01 марта года,</w:t>
      </w:r>
      <w:r>
        <w:t xml:space="preserve"> следующего за годом предоставления финансовой поддержки, на основании документов, указанных в пункте 29 настоящего Порядка.</w:t>
      </w:r>
    </w:p>
    <w:p w14:paraId="4521C5D0" w14:textId="77777777" w:rsidR="00487D07" w:rsidRDefault="00487D07">
      <w:pPr>
        <w:pStyle w:val="a7"/>
        <w:suppressAutoHyphens/>
        <w:spacing w:before="0" w:after="0"/>
        <w:ind w:firstLine="539"/>
        <w:jc w:val="both"/>
        <w:rPr>
          <w:rFonts w:ascii="Calibri" w:eastAsia="Calibri" w:hAnsi="Calibri" w:cs="Calibri"/>
          <w:sz w:val="21"/>
          <w:szCs w:val="21"/>
        </w:rPr>
      </w:pPr>
    </w:p>
    <w:p w14:paraId="3BAE858B" w14:textId="77777777" w:rsidR="00487D07" w:rsidRDefault="001B5521">
      <w:pPr>
        <w:pStyle w:val="Standard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V. Требования об осуществлении контроля (мониторинга) за </w:t>
      </w:r>
      <w:r>
        <w:rPr>
          <w:rFonts w:eastAsia="Times New Roman"/>
          <w:sz w:val="24"/>
          <w:szCs w:val="24"/>
        </w:rPr>
        <w:t>соблюдением</w:t>
      </w:r>
    </w:p>
    <w:p w14:paraId="3145FC30" w14:textId="77777777" w:rsidR="00487D07" w:rsidRDefault="001B5521">
      <w:pPr>
        <w:pStyle w:val="Standard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условий и порядка предоставления субсидии и ответственности за их нарушение</w:t>
      </w:r>
    </w:p>
    <w:p w14:paraId="64E89D58" w14:textId="77777777" w:rsidR="00487D07" w:rsidRDefault="00487D07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14:paraId="4AE925FD" w14:textId="77777777" w:rsidR="00487D07" w:rsidRDefault="001B5521">
      <w:pPr>
        <w:pStyle w:val="Standard"/>
        <w:ind w:firstLine="539"/>
        <w:jc w:val="both"/>
        <w:rPr>
          <w:rFonts w:eastAsia="Times New Roman"/>
          <w:shd w:val="clear" w:color="auto" w:fill="FFFF00"/>
        </w:rPr>
      </w:pPr>
      <w:r>
        <w:rPr>
          <w:sz w:val="24"/>
          <w:szCs w:val="24"/>
        </w:rPr>
        <w:t xml:space="preserve">33. Проверку соблюдения получателями субсидии условий и порядка предоставления субсидии, в том числе в части достижения результатов предоставления субсидии, </w:t>
      </w:r>
      <w:r>
        <w:rPr>
          <w:sz w:val="24"/>
          <w:szCs w:val="24"/>
        </w:rPr>
        <w:t>осуществляет Администрация, а также органы муниципального финансового контроля в соответствии со статьями 268.1 и 269.2 Бюджетного кодекса Российской Федерации.</w:t>
      </w:r>
    </w:p>
    <w:p w14:paraId="6D633FC3" w14:textId="77777777" w:rsidR="00487D07" w:rsidRDefault="001B5521">
      <w:pPr>
        <w:pStyle w:val="Standard"/>
        <w:ind w:firstLine="53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34. Ежеквартально и </w:t>
      </w:r>
      <w:r>
        <w:rPr>
          <w:rFonts w:eastAsia="Times New Roman"/>
          <w:sz w:val="24"/>
          <w:szCs w:val="24"/>
        </w:rPr>
        <w:t>в год, следующий за годом получения субсидии,</w:t>
      </w:r>
      <w:r>
        <w:rPr>
          <w:rFonts w:eastAsia="Times New Roman"/>
          <w:sz w:val="24"/>
          <w:szCs w:val="24"/>
        </w:rPr>
        <w:t xml:space="preserve"> на основании представленных п</w:t>
      </w:r>
      <w:r>
        <w:rPr>
          <w:rFonts w:eastAsia="Times New Roman"/>
          <w:sz w:val="24"/>
          <w:szCs w:val="24"/>
        </w:rPr>
        <w:t>олучателем субсидии документов, указанных в пункте 29, проводится мониторинг достижения значений результатов предоставления  субсидии.</w:t>
      </w:r>
    </w:p>
    <w:p w14:paraId="1392086A" w14:textId="77777777" w:rsidR="00487D07" w:rsidRDefault="001B5521">
      <w:pPr>
        <w:pStyle w:val="Standard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Получатель субсидии обязан представить по запросу Администрации и органов муниципального финансового контроля информацию </w:t>
      </w:r>
      <w:r>
        <w:rPr>
          <w:rFonts w:eastAsia="Times New Roman"/>
          <w:sz w:val="24"/>
          <w:szCs w:val="24"/>
        </w:rPr>
        <w:t>и документы, необходимые для проведения проверок соблюдения получателем субсидии условий и порядка предоставления субсидии.</w:t>
      </w:r>
    </w:p>
    <w:p w14:paraId="645985A0" w14:textId="77777777" w:rsidR="00487D07" w:rsidRDefault="001B5521">
      <w:pPr>
        <w:pStyle w:val="Standard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35.  В случае выявления нарушения получателем субсидии условий и порядка предоставления субсидии, установленных настоящим Порядком, </w:t>
      </w:r>
      <w:r>
        <w:rPr>
          <w:rFonts w:eastAsia="Times New Roman"/>
          <w:sz w:val="24"/>
          <w:szCs w:val="24"/>
        </w:rPr>
        <w:t>не достижения значений результатов и показателей результативности использования субсидии, установленных Соглашением (при отсутствии   обстоятельств, приводящих к невозможности достижения значений результатов предоставления субсидии), представления недостов</w:t>
      </w:r>
      <w:r>
        <w:rPr>
          <w:rFonts w:eastAsia="Times New Roman"/>
          <w:sz w:val="24"/>
          <w:szCs w:val="24"/>
        </w:rPr>
        <w:t>ерных сведений, повлекших необоснованное получение субсидии, а также невозврата неиспользованного остатка субсидии, применяется такая мера воздействия как возврат средств субсидии в бюджет городского округа город Михайловка Волгоградской области.</w:t>
      </w:r>
    </w:p>
    <w:p w14:paraId="59683107" w14:textId="77777777" w:rsidR="00487D07" w:rsidRDefault="001B5521">
      <w:pPr>
        <w:pStyle w:val="Standard"/>
        <w:ind w:firstLine="539"/>
        <w:jc w:val="both"/>
      </w:pPr>
      <w:r>
        <w:rPr>
          <w:rFonts w:eastAsia="Times New Roman"/>
          <w:sz w:val="24"/>
          <w:szCs w:val="24"/>
        </w:rPr>
        <w:t>Получател</w:t>
      </w:r>
      <w:r>
        <w:rPr>
          <w:rFonts w:eastAsia="Times New Roman"/>
          <w:sz w:val="24"/>
          <w:szCs w:val="24"/>
        </w:rPr>
        <w:t>ь субсидии уведомляется о необходимости возврата субсидии в объеме, определенном в соответствии с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24" w:history="1">
        <w:r>
          <w:rPr>
            <w:rFonts w:eastAsia="Times New Roman"/>
            <w:color w:val="000000"/>
            <w:sz w:val="24"/>
            <w:szCs w:val="24"/>
          </w:rPr>
          <w:t>пункт</w:t>
        </w:r>
      </w:hyperlink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 37 настоящего Порядка, в течение 60 рабочих дней со дня окончания срока приема отчета о дост</w:t>
      </w:r>
      <w:r>
        <w:rPr>
          <w:rFonts w:eastAsia="Times New Roman"/>
          <w:sz w:val="24"/>
          <w:szCs w:val="24"/>
        </w:rPr>
        <w:t>ижении значений результатов и показателей результативности предоставления субсидии письмом Администрации, которое вручается под подпись лично получателю субсидии либо представителю по доверенности или направляется заказным письмом.</w:t>
      </w:r>
    </w:p>
    <w:p w14:paraId="0D2DB496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В случае направле</w:t>
      </w:r>
      <w:r>
        <w:rPr>
          <w:rFonts w:eastAsia="Times New Roman"/>
          <w:sz w:val="24"/>
          <w:szCs w:val="24"/>
        </w:rPr>
        <w:t>ния уведомления заказным письмом оно считается полученным по истечении 15 дней со дня направления.</w:t>
      </w:r>
    </w:p>
    <w:p w14:paraId="2D758635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36. Получатель субсидии обязан осуществить возврат предоставленной субсидии в течение 10 рабочих дней со дня получения уведомлени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Администрации.</w:t>
      </w:r>
    </w:p>
    <w:p w14:paraId="10AA5D13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37. Субсидия подлежит возврату в следующих размерах:</w:t>
      </w:r>
    </w:p>
    <w:p w14:paraId="72C14FC1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1) в полном объеме:</w:t>
      </w:r>
    </w:p>
    <w:p w14:paraId="7D1DA59B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при выявлении нарушения условий и порядка предоставления субсидии, выявленных, в том числе по результатам проверок, проведенных Администрацией</w:t>
      </w:r>
      <w:r>
        <w:rPr>
          <w:rFonts w:eastAsia="Times New Roman"/>
          <w:sz w:val="24"/>
          <w:szCs w:val="24"/>
        </w:rPr>
        <w:tab/>
        <w:t xml:space="preserve"> и органом муницип</w:t>
      </w:r>
      <w:r>
        <w:rPr>
          <w:rFonts w:eastAsia="Times New Roman"/>
          <w:sz w:val="24"/>
          <w:szCs w:val="24"/>
        </w:rPr>
        <w:t>ального финансового контроля;</w:t>
      </w:r>
    </w:p>
    <w:p w14:paraId="75672D4E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2) в объеме, пропорциональном не достигнутому результату:</w:t>
      </w:r>
    </w:p>
    <w:p w14:paraId="12420F3C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при невыполнении показателей результативности, указанного в Соглашении;</w:t>
      </w:r>
    </w:p>
    <w:p w14:paraId="0B4F3B0E" w14:textId="77777777" w:rsidR="00487D07" w:rsidRDefault="001B5521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3) в случае использования субсидии не по целевому назначению –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 объеме средств, исп</w:t>
      </w:r>
      <w:r>
        <w:rPr>
          <w:rFonts w:eastAsia="Times New Roman"/>
          <w:sz w:val="24"/>
          <w:szCs w:val="24"/>
        </w:rPr>
        <w:t>ользованных не по целевому назначению.</w:t>
      </w:r>
    </w:p>
    <w:p w14:paraId="79993BC9" w14:textId="77777777" w:rsidR="00487D07" w:rsidRDefault="001B5521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38. В случае невозврата субсидии в добровольном порядке взыскание производится в судебном порядке в соответствии с действующим  законодательством Российской Федерации.</w:t>
      </w:r>
    </w:p>
    <w:p w14:paraId="0697749A" w14:textId="77777777" w:rsidR="00487D07" w:rsidRDefault="001B5521">
      <w:pPr>
        <w:pStyle w:val="Standard"/>
        <w:shd w:val="clear" w:color="auto" w:fill="FFFFFF"/>
        <w:jc w:val="both"/>
        <w:rPr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    39. Информация о нарушении получателем су</w:t>
      </w:r>
      <w:r>
        <w:rPr>
          <w:rFonts w:eastAsia="Times New Roman"/>
          <w:sz w:val="24"/>
          <w:szCs w:val="24"/>
        </w:rPr>
        <w:t>бсидии условий и порядка предоставления субсидии вносится в Единый реестр субъектов малог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и среднего предпринимательства - получателей поддержки в соответствии со статьей 8 Федерального закона от 24.07.2007 </w:t>
      </w:r>
      <w:r>
        <w:rPr>
          <w:rFonts w:ascii="Segoe UI Symbol" w:eastAsia="Segoe UI Symbol" w:hAnsi="Segoe UI Symbol" w:cs="Segoe UI Symbol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209-ФЗ. В дальнейшем такой заявитель (участник</w:t>
      </w:r>
      <w:r>
        <w:rPr>
          <w:rFonts w:eastAsia="Times New Roman"/>
          <w:sz w:val="24"/>
          <w:szCs w:val="24"/>
        </w:rPr>
        <w:t xml:space="preserve"> отбора) лишается права на получение субсидии в течении трех лет с момента признания заявителя допустившим нарушение.</w:t>
      </w:r>
    </w:p>
    <w:p w14:paraId="7B60DEAE" w14:textId="77777777" w:rsidR="00487D07" w:rsidRDefault="001B552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__________</w:t>
      </w:r>
    </w:p>
    <w:p w14:paraId="4E4BB5E4" w14:textId="77777777" w:rsidR="00487D07" w:rsidRDefault="001B5521">
      <w:pPr>
        <w:pStyle w:val="Standard"/>
        <w:jc w:val="both"/>
      </w:pPr>
      <w:r>
        <w:rPr>
          <w:sz w:val="16"/>
          <w:szCs w:val="16"/>
        </w:rPr>
        <w:t xml:space="preserve">  Примечания: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8DCF42" w14:textId="77777777" w:rsidR="00487D07" w:rsidRDefault="001B5521">
      <w:pPr>
        <w:pStyle w:val="Standard"/>
        <w:widowControl w:val="0"/>
        <w:autoSpaceDE w:val="0"/>
        <w:jc w:val="both"/>
        <w:rPr>
          <w:sz w:val="16"/>
          <w:szCs w:val="16"/>
        </w:rPr>
      </w:pPr>
      <w:r>
        <w:rPr>
          <w:sz w:val="20"/>
          <w:vertAlign w:val="superscript"/>
        </w:rPr>
        <w:t xml:space="preserve"> 2</w:t>
      </w:r>
      <w:r>
        <w:t xml:space="preserve"> В соответствии </w:t>
      </w:r>
      <w:r>
        <w:t xml:space="preserve">с постановлением </w:t>
      </w:r>
      <w:r>
        <w:t>Правительства Российской Федерации о</w:t>
      </w:r>
      <w:r>
        <w:rPr>
          <w:sz w:val="16"/>
          <w:szCs w:val="16"/>
        </w:rPr>
        <w:t>т 05.04.2022 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</w:t>
      </w:r>
      <w:r>
        <w:rPr>
          <w:sz w:val="16"/>
          <w:szCs w:val="16"/>
        </w:rPr>
        <w:t xml:space="preserve">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</w:t>
      </w:r>
      <w:r>
        <w:t xml:space="preserve">Российской Федерации в 2022 году» </w:t>
      </w:r>
      <w:r>
        <w:t>условия подпункта  8  пункта 10 применяются в период 2022г.</w:t>
      </w:r>
    </w:p>
    <w:p w14:paraId="6054F23D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5DDF124" w14:textId="77777777" w:rsidR="00487D07" w:rsidRDefault="001B5521">
      <w:pPr>
        <w:pStyle w:val="Standard"/>
        <w:widowControl w:val="0"/>
        <w:autoSpaceDE w:val="0"/>
        <w:jc w:val="both"/>
        <w:rPr>
          <w:sz w:val="16"/>
          <w:szCs w:val="16"/>
        </w:rPr>
      </w:pPr>
      <w:r>
        <w:rPr>
          <w:sz w:val="20"/>
          <w:vertAlign w:val="superscript"/>
        </w:rPr>
        <w:t xml:space="preserve"> 3</w:t>
      </w:r>
      <w:r>
        <w:rPr>
          <w:sz w:val="16"/>
          <w:szCs w:val="16"/>
        </w:rPr>
        <w:t xml:space="preserve"> В соответствии с 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</w:t>
      </w:r>
      <w:r>
        <w:rPr>
          <w:sz w:val="16"/>
          <w:szCs w:val="16"/>
        </w:rPr>
        <w:t>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</w:t>
      </w:r>
      <w:r>
        <w:rPr>
          <w:sz w:val="16"/>
          <w:szCs w:val="16"/>
        </w:rPr>
        <w:t xml:space="preserve">дерального Бюджета бюджетам субъектов Российской Федерации в 2022 году» условия </w:t>
      </w:r>
      <w:r>
        <w:t>абзаца второго и третьего пункта 24</w:t>
      </w:r>
      <w:r>
        <w:rPr>
          <w:sz w:val="16"/>
          <w:szCs w:val="16"/>
        </w:rPr>
        <w:t xml:space="preserve"> применяются в период 2022г.</w:t>
      </w:r>
    </w:p>
    <w:p w14:paraId="1E78C9E5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1AE62B8A" w14:textId="77777777" w:rsidR="00487D07" w:rsidRDefault="00487D07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14:paraId="0B20FC57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B7D59B8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2E79F97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AE24316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5349E07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E9F2FE9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BFDCE6B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2E4B15E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A753C76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E9D687C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7BE535B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B90C311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B984A80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C6EFCD8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8E6DD55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BC5F140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3C50941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900D6C2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03BA9A4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BE7D843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18605A75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37B055B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1895F81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E21C3D5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2062B8C5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65710BF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52A252F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CE165F3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E10E800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9A14833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B5BC4A3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A938193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7DEAEA8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4DF3D18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337A84C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94038A3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FC99490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3553FDD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87FDC2C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C2E6A7D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BB80377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D69E611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2ABDB24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602BA11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1A8C451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2801C5C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7CCD374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7D907C6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2C0BE982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009EB01" w14:textId="77777777" w:rsidR="00487D07" w:rsidRDefault="00487D07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78969D7" w14:textId="77777777" w:rsidR="00487D07" w:rsidRDefault="001B5521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14:paraId="6DAE4D32" w14:textId="77777777" w:rsidR="00487D07" w:rsidRDefault="001B5521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к  Порядку предоставления субсидии</w:t>
      </w:r>
    </w:p>
    <w:p w14:paraId="52D46D2D" w14:textId="77777777" w:rsidR="00487D07" w:rsidRDefault="001B5521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субъектам малого и среднего предпринимательства,</w:t>
      </w:r>
    </w:p>
    <w:p w14:paraId="3A6D347C" w14:textId="77777777" w:rsidR="00487D07" w:rsidRDefault="001B5521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осуществляющим выездное торговое обслуживание</w:t>
      </w:r>
    </w:p>
    <w:p w14:paraId="0A834A6C" w14:textId="77777777" w:rsidR="00487D07" w:rsidRDefault="001B5521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в малочисленных населенных пунктах городского</w:t>
      </w:r>
    </w:p>
    <w:p w14:paraId="69CACEC0" w14:textId="77777777" w:rsidR="00487D07" w:rsidRDefault="001B5521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округа город Михайловка Волгоградской области,</w:t>
      </w:r>
    </w:p>
    <w:p w14:paraId="246A7A76" w14:textId="77777777" w:rsidR="00487D07" w:rsidRDefault="001B5521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в которых отсутствуют объекты розничной торговли</w:t>
      </w:r>
    </w:p>
    <w:p w14:paraId="23E8CB20" w14:textId="77777777" w:rsidR="00487D07" w:rsidRDefault="00487D07">
      <w:pPr>
        <w:pStyle w:val="Standard"/>
        <w:rPr>
          <w:sz w:val="16"/>
          <w:szCs w:val="16"/>
        </w:rPr>
      </w:pPr>
    </w:p>
    <w:p w14:paraId="34C53E54" w14:textId="77777777" w:rsidR="00487D07" w:rsidRDefault="001B5521">
      <w:pPr>
        <w:pStyle w:val="Standard"/>
        <w:jc w:val="center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ЗАЯВКА</w:t>
      </w:r>
    </w:p>
    <w:p w14:paraId="0DF4DCBC" w14:textId="77777777" w:rsidR="00487D07" w:rsidRDefault="001B5521">
      <w:pPr>
        <w:pStyle w:val="Standard"/>
        <w:jc w:val="both"/>
      </w:pPr>
      <w:r>
        <w:rPr>
          <w:sz w:val="18"/>
          <w:szCs w:val="18"/>
          <w:u w:val="single"/>
        </w:rPr>
        <w:t xml:space="preserve">по </w:t>
      </w:r>
      <w:r>
        <w:rPr>
          <w:sz w:val="18"/>
          <w:szCs w:val="18"/>
          <w:u w:val="single"/>
        </w:rPr>
        <w:t>мероприятию:</w:t>
      </w:r>
      <w:r>
        <w:rPr>
          <w:sz w:val="18"/>
          <w:szCs w:val="18"/>
        </w:rPr>
        <w:t>__________________________________________________________________________________</w:t>
      </w:r>
    </w:p>
    <w:p w14:paraId="05C4BEF7" w14:textId="77777777" w:rsidR="00487D07" w:rsidRDefault="001B552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мероприятия)</w:t>
      </w:r>
    </w:p>
    <w:p w14:paraId="67DEB2B7" w14:textId="77777777" w:rsidR="00487D07" w:rsidRDefault="001B5521">
      <w:pPr>
        <w:pStyle w:val="Standard"/>
        <w:jc w:val="center"/>
      </w:pPr>
      <w:r>
        <w:rPr>
          <w:rFonts w:cs="Courier New"/>
          <w:sz w:val="18"/>
          <w:szCs w:val="18"/>
        </w:rPr>
        <w:t xml:space="preserve">____________________________________________________________________________________________                                     </w:t>
      </w:r>
      <w:r>
        <w:rPr>
          <w:rFonts w:cs="Courier New"/>
          <w:sz w:val="18"/>
          <w:szCs w:val="18"/>
        </w:rPr>
        <w:t xml:space="preserve">             </w:t>
      </w:r>
    </w:p>
    <w:p w14:paraId="657AFE08" w14:textId="77777777" w:rsidR="00487D07" w:rsidRDefault="001B5521">
      <w:pPr>
        <w:pStyle w:val="Standard"/>
        <w:jc w:val="center"/>
      </w:pPr>
      <w:r>
        <w:rPr>
          <w:rFonts w:cs="Courier New"/>
          <w:sz w:val="18"/>
          <w:szCs w:val="18"/>
        </w:rPr>
        <w:t xml:space="preserve">     (</w:t>
      </w:r>
      <w:r>
        <w:rPr>
          <w:sz w:val="18"/>
          <w:szCs w:val="18"/>
        </w:rPr>
        <w:t>наименование  малого и среднего предпринимательства</w:t>
      </w:r>
      <w:r>
        <w:rPr>
          <w:rFonts w:cs="Courier New"/>
          <w:sz w:val="18"/>
          <w:szCs w:val="18"/>
        </w:rPr>
        <w:t>)</w:t>
      </w:r>
    </w:p>
    <w:p w14:paraId="3A7053CC" w14:textId="77777777" w:rsidR="00487D07" w:rsidRDefault="001B5521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ИНН __________________________ КПП ______________________________________________________________</w:t>
      </w:r>
    </w:p>
    <w:p w14:paraId="024B7941" w14:textId="77777777" w:rsidR="00487D07" w:rsidRDefault="001B5521">
      <w:pPr>
        <w:pStyle w:val="Standard"/>
        <w:widowControl w:val="0"/>
        <w:jc w:val="both"/>
      </w:pPr>
      <w:r>
        <w:rPr>
          <w:sz w:val="18"/>
          <w:szCs w:val="18"/>
        </w:rPr>
        <w:t>Основной  государственный  регистрационный  номер  юридического  лица, индивидуальног</w:t>
      </w:r>
      <w:r>
        <w:rPr>
          <w:sz w:val="18"/>
          <w:szCs w:val="18"/>
        </w:rPr>
        <w:t>о предпринимателя</w:t>
      </w:r>
      <w:r>
        <w:rPr>
          <w:rFonts w:ascii="Courier New" w:hAnsi="Courier New" w:cs="Courier New"/>
          <w:sz w:val="18"/>
          <w:szCs w:val="18"/>
        </w:rPr>
        <w:t>_______________________________</w:t>
      </w:r>
    </w:p>
    <w:p w14:paraId="2477524F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Страховой номер индивидуального лицевого счёта (СНИЛС)_____________________________________________</w:t>
      </w:r>
    </w:p>
    <w:p w14:paraId="109D742D" w14:textId="77777777" w:rsidR="00487D07" w:rsidRDefault="001B5521">
      <w:pPr>
        <w:pStyle w:val="Standard"/>
        <w:widowControl w:val="0"/>
        <w:jc w:val="both"/>
      </w:pPr>
      <w:r>
        <w:rPr>
          <w:sz w:val="18"/>
          <w:szCs w:val="18"/>
        </w:rPr>
        <w:t>Дата государственной регистрации</w:t>
      </w:r>
      <w:r>
        <w:rPr>
          <w:rFonts w:ascii="Courier New" w:hAnsi="Courier New" w:cs="Courier New"/>
          <w:sz w:val="18"/>
          <w:szCs w:val="18"/>
        </w:rPr>
        <w:t xml:space="preserve"> ______________________________________________________</w:t>
      </w:r>
    </w:p>
    <w:p w14:paraId="037E93CE" w14:textId="77777777" w:rsidR="00487D07" w:rsidRDefault="001B5521">
      <w:pPr>
        <w:pStyle w:val="Standard"/>
        <w:widowControl w:val="0"/>
        <w:jc w:val="both"/>
      </w:pPr>
      <w:r>
        <w:rPr>
          <w:sz w:val="18"/>
          <w:szCs w:val="18"/>
        </w:rPr>
        <w:t xml:space="preserve">Осуществляемый вид деятельности в соответствии с </w:t>
      </w:r>
      <w:hyperlink r:id="rId25" w:history="1">
        <w:r>
          <w:rPr>
            <w:rStyle w:val="Internetlink"/>
            <w:color w:val="000000"/>
            <w:sz w:val="18"/>
            <w:szCs w:val="18"/>
          </w:rPr>
          <w:t>ОКВЭД</w:t>
        </w:r>
      </w:hyperlink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</w:t>
      </w:r>
    </w:p>
    <w:p w14:paraId="29F8F4D1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4ED4CB7E" w14:textId="77777777" w:rsidR="00487D07" w:rsidRDefault="001B5521">
      <w:pPr>
        <w:pStyle w:val="Standard"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с расшифровкой)</w:t>
      </w:r>
    </w:p>
    <w:p w14:paraId="548F8B3F" w14:textId="77777777" w:rsidR="00487D07" w:rsidRDefault="001B5521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Применяемая система налогообложения _____________________</w:t>
      </w:r>
      <w:r>
        <w:rPr>
          <w:rFonts w:cs="Courier New"/>
          <w:sz w:val="18"/>
          <w:szCs w:val="18"/>
        </w:rPr>
        <w:t>__________________________________________</w:t>
      </w:r>
    </w:p>
    <w:p w14:paraId="21DDCE00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Адрес осуществления предпринимательской деятельности ________________________________________________</w:t>
      </w:r>
    </w:p>
    <w:p w14:paraId="55348EDF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5C59D5AE" w14:textId="77777777" w:rsidR="00487D07" w:rsidRDefault="001B5521">
      <w:pPr>
        <w:pStyle w:val="Standard"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(индекс, на</w:t>
      </w:r>
      <w:r>
        <w:rPr>
          <w:sz w:val="18"/>
          <w:szCs w:val="18"/>
        </w:rPr>
        <w:t>селенный пункт, улица, дом, квартира)</w:t>
      </w:r>
    </w:p>
    <w:p w14:paraId="7D6757CA" w14:textId="77777777" w:rsidR="00487D07" w:rsidRDefault="001B5521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Почтовый адрес ____________________________________________________________________________________</w:t>
      </w:r>
    </w:p>
    <w:p w14:paraId="009FC996" w14:textId="77777777" w:rsidR="00487D07" w:rsidRDefault="001B5521">
      <w:pPr>
        <w:pStyle w:val="Standard"/>
        <w:jc w:val="center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(индекс, населенный пункт, улица, дом, квартира)</w:t>
      </w:r>
    </w:p>
    <w:p w14:paraId="0D0533DF" w14:textId="77777777" w:rsidR="00487D07" w:rsidRDefault="001B5521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Руководитель ________________________________________________________</w:t>
      </w:r>
      <w:r>
        <w:rPr>
          <w:rFonts w:cs="Courier New"/>
          <w:sz w:val="18"/>
          <w:szCs w:val="18"/>
        </w:rPr>
        <w:t>_______________________________</w:t>
      </w:r>
    </w:p>
    <w:p w14:paraId="1BA3A438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Контактный телефон, факс, адрес электронной почты (при наличии)</w:t>
      </w:r>
    </w:p>
    <w:p w14:paraId="6FDFABC8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72CDF906" w14:textId="77777777" w:rsidR="00487D07" w:rsidRDefault="001B5521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Контактное лицо _____________________________________________</w:t>
      </w:r>
      <w:r>
        <w:rPr>
          <w:rFonts w:cs="Courier New"/>
          <w:sz w:val="18"/>
          <w:szCs w:val="18"/>
        </w:rPr>
        <w:t>____________________________________-_</w:t>
      </w:r>
    </w:p>
    <w:p w14:paraId="62D749D9" w14:textId="77777777" w:rsidR="00487D07" w:rsidRDefault="001B5521">
      <w:pPr>
        <w:pStyle w:val="Standard"/>
        <w:jc w:val="center"/>
      </w:pPr>
      <w:r>
        <w:rPr>
          <w:rFonts w:cs="Courier New"/>
          <w:sz w:val="18"/>
          <w:szCs w:val="18"/>
        </w:rPr>
        <w:t xml:space="preserve"> (фамилия, имя, отчество, должность)</w:t>
      </w:r>
    </w:p>
    <w:p w14:paraId="7838EE9C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 руководителя юридического лица, индивидуального предпринимателя </w:t>
      </w:r>
      <w:r>
        <w:rPr>
          <w:sz w:val="18"/>
          <w:szCs w:val="18"/>
        </w:rPr>
        <w:t>________________________________________________________________________________________________</w:t>
      </w:r>
    </w:p>
    <w:p w14:paraId="3B26BC46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Главный бухгалтер (при наличии) ____________________________________________________________________</w:t>
      </w:r>
    </w:p>
    <w:p w14:paraId="5811AEF5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18"/>
          <w:szCs w:val="18"/>
        </w:rPr>
        <w:t xml:space="preserve">                                                          </w:t>
      </w:r>
      <w:r>
        <w:rPr>
          <w:rFonts w:eastAsia="Times New Roman"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(фамилия, имя, отчество)</w:t>
      </w:r>
    </w:p>
    <w:p w14:paraId="3971CB90" w14:textId="77777777" w:rsidR="00487D07" w:rsidRDefault="00487D07">
      <w:pPr>
        <w:pStyle w:val="Standard"/>
        <w:widowControl w:val="0"/>
        <w:jc w:val="both"/>
      </w:pPr>
    </w:p>
    <w:p w14:paraId="5D9B35FE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Банковские реквизиты субъекта малого и среднего предпринимательства:</w:t>
      </w:r>
    </w:p>
    <w:p w14:paraId="26733395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ИНН _________________________ КПП ______________________________________________</w:t>
      </w:r>
    </w:p>
    <w:p w14:paraId="2C8E9A98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р/счет ____________________________________________</w:t>
      </w:r>
      <w:r>
        <w:rPr>
          <w:sz w:val="21"/>
          <w:szCs w:val="21"/>
        </w:rPr>
        <w:t>________________________________</w:t>
      </w:r>
    </w:p>
    <w:p w14:paraId="75CD8D49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Наименование банка _______________________________________________________________</w:t>
      </w:r>
    </w:p>
    <w:p w14:paraId="69B22214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БИК банка </w:t>
      </w:r>
      <w:r>
        <w:rPr>
          <w:sz w:val="21"/>
          <w:szCs w:val="21"/>
        </w:rPr>
        <w:t>________________________________________________________________________</w:t>
      </w:r>
    </w:p>
    <w:p w14:paraId="71D23D24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Кор/счет __________________________________________________________________________</w:t>
      </w:r>
    </w:p>
    <w:p w14:paraId="29809327" w14:textId="77777777" w:rsidR="00487D07" w:rsidRDefault="00487D07">
      <w:pPr>
        <w:pStyle w:val="Standard"/>
        <w:widowControl w:val="0"/>
        <w:jc w:val="both"/>
        <w:rPr>
          <w:sz w:val="21"/>
          <w:szCs w:val="21"/>
        </w:rPr>
      </w:pPr>
    </w:p>
    <w:p w14:paraId="449A096C" w14:textId="77777777" w:rsidR="00487D07" w:rsidRDefault="001B5521">
      <w:pPr>
        <w:pStyle w:val="Standard"/>
        <w:widowControl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Дополнительные    сведения    о    субъекте  предпринимательства:</w:t>
      </w:r>
    </w:p>
    <w:tbl>
      <w:tblPr>
        <w:tblW w:w="9863" w:type="dxa"/>
        <w:tblInd w:w="-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7512"/>
        <w:gridCol w:w="1646"/>
      </w:tblGrid>
      <w:tr w:rsidR="00487D07" w14:paraId="10C38A9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4E4C" w14:textId="77777777" w:rsidR="00487D07" w:rsidRDefault="001B5521">
            <w:pPr>
              <w:pStyle w:val="Standard"/>
              <w:widowControl w:val="0"/>
              <w:jc w:val="center"/>
            </w:pPr>
            <w:r>
              <w:rPr>
                <w:sz w:val="21"/>
                <w:szCs w:val="21"/>
              </w:rPr>
              <w:t>№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A030" w14:textId="77777777" w:rsidR="00487D07" w:rsidRDefault="001B5521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информации о </w:t>
            </w:r>
            <w:r>
              <w:rPr>
                <w:sz w:val="21"/>
                <w:szCs w:val="21"/>
              </w:rPr>
              <w:t>субъекте предпринимательства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1E77" w14:textId="77777777" w:rsidR="00487D07" w:rsidRDefault="001B5521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Информация</w:t>
            </w:r>
          </w:p>
        </w:tc>
      </w:tr>
      <w:tr w:rsidR="00487D07" w14:paraId="3C4578B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3751" w14:textId="77777777" w:rsidR="00487D07" w:rsidRDefault="001B5521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F951" w14:textId="77777777" w:rsidR="00487D07" w:rsidRDefault="001B5521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5890" w14:textId="77777777" w:rsidR="00487D07" w:rsidRDefault="001B5521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487D07" w14:paraId="2D47090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97C4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2161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</w:t>
            </w:r>
            <w:r>
              <w:rPr>
                <w:rFonts w:eastAsia="Times New Roman"/>
                <w:sz w:val="21"/>
                <w:szCs w:val="21"/>
              </w:rPr>
              <w:t>ценных бумаг, ломбардом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64A5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44244AF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FBFC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B83B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Является участником Соглашений о разделе продукции</w:t>
            </w:r>
          </w:p>
          <w:p w14:paraId="2E1D866D" w14:textId="77777777" w:rsidR="00487D07" w:rsidRDefault="00487D07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D904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</w:r>
            <w:r>
              <w:rPr>
                <w:rFonts w:eastAsia="Times New Roman"/>
                <w:sz w:val="21"/>
                <w:szCs w:val="21"/>
              </w:rPr>
              <w:t xml:space="preserve">  нет</w:t>
            </w:r>
          </w:p>
        </w:tc>
      </w:tr>
      <w:tr w:rsidR="00487D07" w14:paraId="0087CA3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B243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92D4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845E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0BBC605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5F11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D21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Является в порядке, установленном законодательством Российской Федерации о валютном регулировании и валютном контроле, не резидентом Российской Федерации, за иск</w:t>
            </w:r>
            <w:r>
              <w:rPr>
                <w:rFonts w:eastAsia="Times New Roman"/>
                <w:sz w:val="21"/>
                <w:szCs w:val="21"/>
              </w:rPr>
              <w:t>лючением случаев, предусмотренных международными договорами Российской Федерации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9D67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718A2DF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E756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A024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</w:t>
            </w:r>
            <w:r>
              <w:rPr>
                <w:rFonts w:eastAsia="Times New Roman"/>
                <w:sz w:val="21"/>
                <w:szCs w:val="21"/>
              </w:rPr>
              <w:t>зных ископаемых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4D03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</w:r>
            <w:r>
              <w:rPr>
                <w:rFonts w:eastAsia="Times New Roman"/>
                <w:sz w:val="21"/>
                <w:szCs w:val="21"/>
              </w:rPr>
              <w:t xml:space="preserve">  нет</w:t>
            </w:r>
          </w:p>
        </w:tc>
      </w:tr>
      <w:tr w:rsidR="00487D07" w14:paraId="0668A51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B684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D945" w14:textId="77777777" w:rsidR="00487D07" w:rsidRDefault="001B5521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Находится в процессе реорганизации, (за исключение реорганизации в форме присоединения к юридическому лицу, являющемуся заявителем (участником отбора), другого юридического лица),  ликвидации, в отношении него не введена процедура банкротства, де</w:t>
            </w:r>
            <w:r>
              <w:rPr>
                <w:rFonts w:eastAsia="Times New Roman"/>
                <w:sz w:val="21"/>
                <w:szCs w:val="21"/>
              </w:rPr>
              <w:t>ятельность субъекта</w:t>
            </w:r>
            <w:r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предпринимательства не приостановлена в порядке, предусмотренном законодательством Российской Федерации, а субъект предпринимательства-индивидуальный предприниматель не должен прекратить деятельность в качестве </w:t>
            </w:r>
            <w:r>
              <w:rPr>
                <w:rFonts w:eastAsia="Times New Roman"/>
                <w:sz w:val="21"/>
                <w:szCs w:val="21"/>
              </w:rPr>
              <w:t>индивидуального предпринимателя (на момент подачи заявки на конкурсный отбор)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F473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391EC77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1781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99E3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Государственная регистрация и постановка на налоговый учет осуществлены на территории городского округа город Михайловка Волгоградской области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7434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316B1F1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A1CD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2E90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Имеется</w:t>
            </w:r>
            <w:r>
              <w:rPr>
                <w:rFonts w:eastAsia="Times New Roman"/>
                <w:sz w:val="21"/>
                <w:szCs w:val="21"/>
              </w:rPr>
              <w:t xml:space="preserve"> не 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и сборах (на момент подачи заявки на конкурсный отбор)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EBCD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1F8A86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B841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7BF7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Имеется просроченная задолженность по возврату в бюджет городского округа субсидии, бюджетных инвестиций, предоставленных, в том числе в соответствии с иными правовыми актами, а также иная просроченная (не урегулированная) задолженность по денежным обязате</w:t>
            </w:r>
            <w:r>
              <w:rPr>
                <w:rFonts w:eastAsia="Times New Roman"/>
                <w:sz w:val="21"/>
                <w:szCs w:val="21"/>
              </w:rPr>
              <w:t>льствам перед  бюджетом городского округа (на момент подачи заявки на конкурсный отбор)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915E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30AB0A2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2E83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176D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Является иностранным юридическим лицом, а также российским юридическим лицом, в уставном (складочном) капитале которых доля участия </w:t>
            </w:r>
            <w:r>
              <w:rPr>
                <w:rFonts w:eastAsia="Times New Roman"/>
                <w:sz w:val="21"/>
                <w:szCs w:val="21"/>
              </w:rPr>
              <w:t xml:space="preserve"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</w:t>
            </w:r>
            <w:r>
              <w:rPr>
                <w:rFonts w:eastAsia="Times New Roman"/>
                <w:sz w:val="21"/>
                <w:szCs w:val="21"/>
              </w:rPr>
              <w:t>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 (на момент подачи заявки на конкурсный отбор)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A783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4A67C66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6C64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FE76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Получает средства из бюджета городского округа, из которого планируется предоставление субсидии в соответствии с Порядком,  на  основании муниципальных нормативных правовых актов на цели, установленные настоящим Порядком (на момент подачи заявки на конкурс</w:t>
            </w:r>
            <w:r>
              <w:rPr>
                <w:rFonts w:eastAsia="Times New Roman"/>
                <w:sz w:val="21"/>
                <w:szCs w:val="21"/>
              </w:rPr>
              <w:t>ный отбор)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CF4D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4622F63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C944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EE7F" w14:textId="77777777" w:rsidR="00487D07" w:rsidRDefault="001B5521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заяви</w:t>
            </w:r>
            <w:r>
              <w:rPr>
                <w:rFonts w:eastAsia="Times New Roman"/>
                <w:sz w:val="21"/>
                <w:szCs w:val="21"/>
              </w:rPr>
              <w:t>теля являющегося юридическим лицом, об индивидуальном предпринимателе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7233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434D78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F7E5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EA74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Решение об оказании аналогичной поддержки (поддержки, условия оказания которой совпадают, включая форму, вид поддержки и цели ее оказания) (далее - аналогичная поддержка) </w:t>
            </w:r>
            <w:r>
              <w:rPr>
                <w:rFonts w:eastAsia="Times New Roman"/>
                <w:sz w:val="21"/>
                <w:szCs w:val="21"/>
              </w:rPr>
              <w:t>принималось ранее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2AF3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487D07" w14:paraId="43DE48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75B9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F5FF" w14:textId="77777777" w:rsidR="00487D07" w:rsidRDefault="001B5521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Сроки оказания аналогичной поддержки истекли 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35E4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</w:r>
            <w:r>
              <w:rPr>
                <w:rFonts w:eastAsia="Times New Roman"/>
                <w:sz w:val="21"/>
                <w:szCs w:val="21"/>
              </w:rPr>
              <w:t xml:space="preserve">  нет</w:t>
            </w:r>
          </w:p>
        </w:tc>
      </w:tr>
      <w:tr w:rsidR="00487D07" w14:paraId="6B0F96D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3E65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8F6B" w14:textId="77777777" w:rsidR="00487D07" w:rsidRDefault="001B5521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Допущено нарушение порядка и условий оказания поддержки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D6D6" w14:textId="77777777" w:rsidR="00487D07" w:rsidRDefault="001B5521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</w:tbl>
    <w:p w14:paraId="501AEB22" w14:textId="77777777" w:rsidR="00487D07" w:rsidRDefault="001B5521">
      <w:pPr>
        <w:pStyle w:val="Standard"/>
        <w:jc w:val="both"/>
      </w:pPr>
      <w:r>
        <w:rPr>
          <w:rFonts w:eastAsia="Times New Roman"/>
          <w:sz w:val="21"/>
          <w:szCs w:val="21"/>
        </w:rPr>
        <w:t xml:space="preserve">  </w:t>
      </w:r>
      <w:r>
        <w:rPr>
          <w:rFonts w:eastAsia="Times New Roman"/>
          <w:sz w:val="21"/>
          <w:szCs w:val="21"/>
        </w:rPr>
        <w:t>Настоящей заявкой подтверждаю свое согласие на:</w:t>
      </w:r>
    </w:p>
    <w:p w14:paraId="33BB4B33" w14:textId="77777777" w:rsidR="00487D07" w:rsidRDefault="001B5521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- внесения данных о______________________________________________</w:t>
      </w:r>
    </w:p>
    <w:p w14:paraId="3340A0D2" w14:textId="77777777" w:rsidR="00487D07" w:rsidRDefault="001B5521">
      <w:pPr>
        <w:pStyle w:val="Standard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(наименование субъекта </w:t>
      </w:r>
      <w:r>
        <w:rPr>
          <w:rFonts w:eastAsia="Times New Roman"/>
          <w:sz w:val="21"/>
          <w:szCs w:val="21"/>
        </w:rPr>
        <w:t>предпринимательства)</w:t>
      </w:r>
    </w:p>
    <w:p w14:paraId="51666218" w14:textId="77777777" w:rsidR="00487D07" w:rsidRDefault="001B5521">
      <w:pPr>
        <w:pStyle w:val="Standard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в  Реестр  субъектов  малого  и  среднего предпринимательства - получателей поддержки,   ведение   которого  осуществляется  в  порядке,  установленном Правительством Российской Федерации;</w:t>
      </w:r>
    </w:p>
    <w:p w14:paraId="5FCE0956" w14:textId="77777777" w:rsidR="00487D07" w:rsidRDefault="001B5521">
      <w:pPr>
        <w:pStyle w:val="Standard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- публикацию (размещение) в информацион</w:t>
      </w:r>
      <w:r>
        <w:rPr>
          <w:rFonts w:eastAsia="Times New Roman"/>
          <w:sz w:val="20"/>
        </w:rPr>
        <w:t>но-телекоммуникационной сети Интернет информации обо мне, о моей  заявке и иной информации обо мне, связанной с соответствующим конкурсным отбором;</w:t>
      </w:r>
    </w:p>
    <w:p w14:paraId="7E49012E" w14:textId="77777777" w:rsidR="00487D07" w:rsidRDefault="001B5521">
      <w:pPr>
        <w:pStyle w:val="Standard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- обработку моих персональных данных;</w:t>
      </w:r>
    </w:p>
    <w:p w14:paraId="51BF32DA" w14:textId="77777777" w:rsidR="00487D07" w:rsidRDefault="001B5521">
      <w:pPr>
        <w:pStyle w:val="Standard"/>
        <w:jc w:val="both"/>
        <w:rPr>
          <w:sz w:val="20"/>
        </w:rPr>
      </w:pPr>
      <w:r>
        <w:rPr>
          <w:rFonts w:eastAsia="Times New Roman"/>
          <w:sz w:val="20"/>
        </w:rPr>
        <w:t xml:space="preserve">  - </w:t>
      </w:r>
      <w:r>
        <w:rPr>
          <w:rFonts w:eastAsia="Times New Roman"/>
          <w:sz w:val="20"/>
        </w:rPr>
        <w:t>осуществление Администрацией проверок соблюдения порядка и усл</w:t>
      </w:r>
      <w:r>
        <w:rPr>
          <w:rFonts w:eastAsia="Times New Roman"/>
          <w:sz w:val="20"/>
        </w:rPr>
        <w:t xml:space="preserve">овий предоставления субсидии, в том числе </w:t>
      </w:r>
      <w:r>
        <w:rPr>
          <w:rFonts w:eastAsia="Times New Roman"/>
          <w:sz w:val="20"/>
          <w:shd w:val="clear" w:color="auto" w:fill="FFFFFF"/>
        </w:rPr>
        <w:t xml:space="preserve">в части достижения результатов предоставления субсидии, </w:t>
      </w:r>
      <w:r>
        <w:rPr>
          <w:rFonts w:eastAsia="Times New Roman"/>
          <w:sz w:val="20"/>
        </w:rPr>
        <w:t>а также</w:t>
      </w:r>
      <w:r>
        <w:rPr>
          <w:rFonts w:eastAsia="Times New Roman"/>
          <w:sz w:val="20"/>
        </w:rPr>
        <w:t xml:space="preserve"> на осуществление органами муниципального финансового контроля проверок соблюдения получателем субсидии порядка и условий </w:t>
      </w:r>
      <w:r>
        <w:rPr>
          <w:rFonts w:eastAsia="Times New Roman"/>
          <w:sz w:val="20"/>
          <w:shd w:val="clear" w:color="auto" w:fill="FFFFFF"/>
        </w:rPr>
        <w:t>предоставления субсидии,</w:t>
      </w:r>
      <w:r>
        <w:rPr>
          <w:rFonts w:eastAsia="Times New Roman"/>
          <w:sz w:val="20"/>
        </w:rPr>
        <w:t xml:space="preserve"> в соответствии со статьями 268.1 и 269.2 </w:t>
      </w:r>
      <w:r>
        <w:rPr>
          <w:rFonts w:eastAsia="Times New Roman"/>
          <w:sz w:val="20"/>
          <w:shd w:val="clear" w:color="auto" w:fill="FFFFFF"/>
        </w:rPr>
        <w:t>Бюджетного кодекса Российской Федерации;</w:t>
      </w:r>
    </w:p>
    <w:p w14:paraId="2F0EB9D3" w14:textId="77777777" w:rsidR="00487D07" w:rsidRDefault="001B5521">
      <w:pPr>
        <w:pStyle w:val="Standard"/>
        <w:tabs>
          <w:tab w:val="left" w:pos="622"/>
        </w:tabs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Подтверждаю,  что  сведен</w:t>
      </w:r>
      <w:r>
        <w:rPr>
          <w:rFonts w:eastAsia="Times New Roman"/>
          <w:sz w:val="20"/>
        </w:rPr>
        <w:t>ия, содержащиеся в настоящем заявке, а также в иных  документах,  представленных  к настоящей заявке на участие в конкурсном отборе на право получения субсидии, достоверны.</w:t>
      </w:r>
    </w:p>
    <w:p w14:paraId="62FBAB51" w14:textId="77777777" w:rsidR="00487D07" w:rsidRDefault="001B5521">
      <w:pPr>
        <w:pStyle w:val="Standard"/>
        <w:tabs>
          <w:tab w:val="left" w:pos="622"/>
        </w:tabs>
        <w:jc w:val="both"/>
        <w:rPr>
          <w:sz w:val="20"/>
        </w:rPr>
      </w:pP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Обязуюсь обеспечивать</w:t>
      </w:r>
      <w:r>
        <w:rPr>
          <w:rFonts w:eastAsia="Times New Roman"/>
          <w:sz w:val="20"/>
        </w:rPr>
        <w:t xml:space="preserve"> соблюдение запрета на приобретение, а также иными юридически</w:t>
      </w:r>
      <w:r>
        <w:rPr>
          <w:rFonts w:eastAsia="Times New Roman"/>
          <w:sz w:val="20"/>
        </w:rPr>
        <w:t>ми лицами, получающими средства на основании договоров, заключенных со мной, за счет полученных из бюджета городского округа город Михайловка средств иностранной валюты, за исключением операций, осуществляемых в соответствии с валютным законодательством Ро</w:t>
      </w:r>
      <w:r>
        <w:rPr>
          <w:rFonts w:eastAsia="Times New Roman"/>
          <w:sz w:val="20"/>
        </w:rPr>
        <w:t>ссийской Федерации при закупке (поставке) высоко-технологичного импортного оборудования, сырья и комплектующих изделий.</w:t>
      </w:r>
    </w:p>
    <w:p w14:paraId="6BE83032" w14:textId="77777777" w:rsidR="00487D07" w:rsidRDefault="001B5521">
      <w:pPr>
        <w:pStyle w:val="Standard"/>
        <w:tabs>
          <w:tab w:val="left" w:pos="622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>
        <w:rPr>
          <w:rFonts w:cs="Calibri"/>
          <w:sz w:val="20"/>
        </w:rPr>
        <w:t xml:space="preserve"> Обязуюсь  </w:t>
      </w:r>
      <w:r>
        <w:rPr>
          <w:rFonts w:eastAsia="Times New Roman"/>
          <w:sz w:val="20"/>
        </w:rPr>
        <w:t xml:space="preserve"> в  течение  двух  календарных  лет, следующих за годом получения субсидии, в случае проведения процедуры реорганизации (</w:t>
      </w:r>
      <w:r>
        <w:rPr>
          <w:rFonts w:eastAsia="Times New Roman"/>
          <w:sz w:val="20"/>
        </w:rPr>
        <w:t>слияния, выделения, разделения) уведомлять о правопреемнике прав и обязанностей по предоставленной субсидии.</w:t>
      </w:r>
      <w:r>
        <w:rPr>
          <w:rFonts w:eastAsia="Times New Roman"/>
          <w:sz w:val="20"/>
          <w:vertAlign w:val="superscript"/>
        </w:rPr>
        <w:t>3</w:t>
      </w:r>
    </w:p>
    <w:p w14:paraId="458DCBF9" w14:textId="77777777" w:rsidR="00487D07" w:rsidRDefault="001B5521">
      <w:pPr>
        <w:pStyle w:val="Standard"/>
        <w:tabs>
          <w:tab w:val="left" w:pos="622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</w:t>
      </w:r>
    </w:p>
    <w:p w14:paraId="6BD6F92E" w14:textId="77777777" w:rsidR="00487D07" w:rsidRDefault="001B5521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Руководитель юридического лица,</w:t>
      </w:r>
    </w:p>
    <w:p w14:paraId="31223EDE" w14:textId="77777777" w:rsidR="00487D07" w:rsidRDefault="001B5521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индивидуальный предприниматель                                ______________  </w:t>
      </w:r>
      <w:r>
        <w:rPr>
          <w:rFonts w:eastAsia="Times New Roman"/>
          <w:sz w:val="21"/>
          <w:szCs w:val="21"/>
        </w:rPr>
        <w:t>__________________</w:t>
      </w:r>
    </w:p>
    <w:p w14:paraId="09D28685" w14:textId="77777777" w:rsidR="00487D07" w:rsidRDefault="001B5521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(подпись)           (расшифровка подписи)</w:t>
      </w:r>
    </w:p>
    <w:p w14:paraId="6C7F54CF" w14:textId="77777777" w:rsidR="00487D07" w:rsidRDefault="001B5521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МП (печать проставляется при наличии)</w:t>
      </w:r>
    </w:p>
    <w:p w14:paraId="6BE587C0" w14:textId="77777777" w:rsidR="00487D07" w:rsidRDefault="00487D07">
      <w:pPr>
        <w:pStyle w:val="Standard"/>
        <w:jc w:val="both"/>
        <w:rPr>
          <w:rFonts w:ascii="Calibri" w:hAnsi="Calibri" w:cs="Calibri"/>
          <w:sz w:val="21"/>
          <w:szCs w:val="21"/>
        </w:rPr>
      </w:pPr>
    </w:p>
    <w:p w14:paraId="5F95C902" w14:textId="77777777" w:rsidR="00487D07" w:rsidRDefault="001B5521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Представитель юридического лица, </w:t>
      </w:r>
      <w:r>
        <w:rPr>
          <w:rFonts w:eastAsia="Times New Roman"/>
          <w:sz w:val="21"/>
          <w:szCs w:val="21"/>
        </w:rPr>
        <w:t xml:space="preserve">                                                        </w:t>
      </w:r>
    </w:p>
    <w:p w14:paraId="104D4019" w14:textId="77777777" w:rsidR="00487D07" w:rsidRDefault="001B5521">
      <w:pPr>
        <w:pStyle w:val="Standard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индивидуального предпринимателя</w:t>
      </w:r>
      <w:r>
        <w:rPr>
          <w:rFonts w:eastAsia="Times New Roman"/>
          <w:sz w:val="21"/>
          <w:szCs w:val="21"/>
          <w:vertAlign w:val="superscript"/>
        </w:rPr>
        <w:t xml:space="preserve"> 4</w:t>
      </w:r>
      <w:r>
        <w:rPr>
          <w:rFonts w:eastAsia="Times New Roman"/>
          <w:sz w:val="21"/>
          <w:szCs w:val="21"/>
        </w:rPr>
        <w:t xml:space="preserve">                               </w:t>
      </w:r>
      <w:r>
        <w:rPr>
          <w:rFonts w:eastAsia="Times New Roman"/>
          <w:sz w:val="21"/>
          <w:szCs w:val="21"/>
        </w:rPr>
        <w:t>_____________  _________________</w:t>
      </w:r>
    </w:p>
    <w:p w14:paraId="7EA0C7E9" w14:textId="77777777" w:rsidR="00487D07" w:rsidRDefault="001B5521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(подпис</w:t>
      </w:r>
      <w:r>
        <w:rPr>
          <w:rFonts w:eastAsia="Times New Roman"/>
          <w:sz w:val="21"/>
          <w:szCs w:val="21"/>
        </w:rPr>
        <w:t>ь)          (расшифровка подписи)</w:t>
      </w:r>
    </w:p>
    <w:p w14:paraId="792224C3" w14:textId="77777777" w:rsidR="00487D07" w:rsidRDefault="001B5521">
      <w:pPr>
        <w:pStyle w:val="Standard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  (дата)</w:t>
      </w:r>
    </w:p>
    <w:p w14:paraId="2DE93511" w14:textId="77777777" w:rsidR="00487D07" w:rsidRDefault="001B5521">
      <w:pPr>
        <w:pStyle w:val="Standard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Примечания:</w:t>
      </w:r>
    </w:p>
    <w:p w14:paraId="66A59A20" w14:textId="77777777" w:rsidR="00487D07" w:rsidRDefault="001B5521">
      <w:pPr>
        <w:pStyle w:val="Standard"/>
        <w:jc w:val="both"/>
      </w:pPr>
      <w:r>
        <w:rPr>
          <w:rFonts w:eastAsia="Times New Roman"/>
          <w:sz w:val="21"/>
          <w:szCs w:val="21"/>
        </w:rPr>
        <w:t xml:space="preserve">1) подлежит  заполнению,  при  положительном ответе по </w:t>
      </w:r>
      <w:hyperlink r:id="rId26" w:history="1">
        <w:r>
          <w:rPr>
            <w:rFonts w:eastAsia="Times New Roman"/>
            <w:color w:val="000000"/>
            <w:sz w:val="21"/>
            <w:szCs w:val="21"/>
          </w:rPr>
          <w:t>пункту</w:t>
        </w:r>
      </w:hyperlink>
      <w:r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1</w:t>
      </w:r>
      <w:r>
        <w:rPr>
          <w:rFonts w:eastAsia="Times New Roman"/>
          <w:color w:val="000000"/>
          <w:sz w:val="21"/>
          <w:szCs w:val="21"/>
        </w:rPr>
        <w:t>3</w:t>
      </w:r>
      <w:r>
        <w:rPr>
          <w:rFonts w:eastAsia="Times New Roman"/>
          <w:sz w:val="21"/>
          <w:szCs w:val="21"/>
        </w:rPr>
        <w:t xml:space="preserve"> таблицы;</w:t>
      </w:r>
    </w:p>
    <w:p w14:paraId="7A16AC5E" w14:textId="77777777" w:rsidR="00487D07" w:rsidRDefault="001B5521">
      <w:pPr>
        <w:pStyle w:val="Standard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2) подлежит  заполнению,  при  положительном ответе по </w:t>
      </w:r>
      <w:r>
        <w:rPr>
          <w:rFonts w:eastAsia="Times New Roman"/>
          <w:color w:val="000000"/>
          <w:sz w:val="21"/>
          <w:szCs w:val="21"/>
        </w:rPr>
        <w:t>пункту 1</w:t>
      </w:r>
      <w:r>
        <w:rPr>
          <w:rFonts w:eastAsia="Times New Roman"/>
          <w:color w:val="000000"/>
          <w:sz w:val="21"/>
          <w:szCs w:val="21"/>
        </w:rPr>
        <w:t>5</w:t>
      </w:r>
      <w:r>
        <w:rPr>
          <w:rFonts w:eastAsia="Times New Roman"/>
          <w:color w:val="000000"/>
          <w:sz w:val="21"/>
          <w:szCs w:val="21"/>
        </w:rPr>
        <w:t xml:space="preserve"> таблицы;</w:t>
      </w:r>
    </w:p>
    <w:p w14:paraId="52DF7DD2" w14:textId="77777777" w:rsidR="00487D07" w:rsidRDefault="001B5521">
      <w:pPr>
        <w:pStyle w:val="Standard"/>
        <w:rPr>
          <w:rFonts w:cs="Calibri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3) </w:t>
      </w:r>
      <w:r>
        <w:rPr>
          <w:rFonts w:eastAsia="Times New Roman"/>
          <w:sz w:val="21"/>
          <w:szCs w:val="21"/>
        </w:rPr>
        <w:t xml:space="preserve"> подлежит  заполнению, </w:t>
      </w:r>
      <w:r>
        <w:rPr>
          <w:rFonts w:eastAsia="Times New Roman"/>
          <w:color w:val="000000"/>
          <w:sz w:val="21"/>
          <w:szCs w:val="21"/>
        </w:rPr>
        <w:t>юридическим лицам;</w:t>
      </w:r>
    </w:p>
    <w:p w14:paraId="62EABBE0" w14:textId="77777777" w:rsidR="00487D07" w:rsidRDefault="001B5521">
      <w:pPr>
        <w:pStyle w:val="Standard"/>
        <w:jc w:val="both"/>
      </w:pPr>
      <w:r>
        <w:rPr>
          <w:rFonts w:eastAsia="Times New Roman"/>
          <w:sz w:val="21"/>
          <w:szCs w:val="21"/>
        </w:rPr>
        <w:t>4</w:t>
      </w:r>
      <w:r>
        <w:rPr>
          <w:rFonts w:eastAsia="Times New Roman"/>
          <w:sz w:val="21"/>
          <w:szCs w:val="21"/>
        </w:rPr>
        <w:t>) подписывается  в  случае  представления  заявки  на участие в конкурсном отборе через представителя по доверенности.</w:t>
      </w:r>
    </w:p>
    <w:p w14:paraId="6236715D" w14:textId="77777777" w:rsidR="00487D07" w:rsidRDefault="00487D07">
      <w:pPr>
        <w:pStyle w:val="Standard"/>
        <w:rPr>
          <w:sz w:val="21"/>
          <w:szCs w:val="21"/>
        </w:rPr>
      </w:pPr>
    </w:p>
    <w:p w14:paraId="5DA7F9B0" w14:textId="77777777" w:rsidR="00487D07" w:rsidRDefault="00487D07">
      <w:pPr>
        <w:pStyle w:val="Standard"/>
        <w:rPr>
          <w:sz w:val="21"/>
          <w:szCs w:val="21"/>
        </w:rPr>
      </w:pPr>
    </w:p>
    <w:p w14:paraId="1022CD47" w14:textId="77777777" w:rsidR="00487D07" w:rsidRDefault="00487D07">
      <w:pPr>
        <w:pStyle w:val="Standard"/>
        <w:rPr>
          <w:sz w:val="21"/>
          <w:szCs w:val="21"/>
        </w:rPr>
      </w:pPr>
    </w:p>
    <w:p w14:paraId="2229C555" w14:textId="77777777" w:rsidR="00487D07" w:rsidRDefault="00487D07">
      <w:pPr>
        <w:pStyle w:val="Standard"/>
        <w:rPr>
          <w:sz w:val="21"/>
          <w:szCs w:val="21"/>
        </w:rPr>
      </w:pPr>
    </w:p>
    <w:p w14:paraId="37840B9F" w14:textId="77777777" w:rsidR="00487D07" w:rsidRDefault="00487D07">
      <w:pPr>
        <w:pStyle w:val="Standard"/>
        <w:rPr>
          <w:sz w:val="21"/>
          <w:szCs w:val="21"/>
        </w:rPr>
      </w:pPr>
    </w:p>
    <w:p w14:paraId="5FBEA003" w14:textId="77777777" w:rsidR="00487D07" w:rsidRDefault="00487D07">
      <w:pPr>
        <w:pStyle w:val="Standard"/>
        <w:rPr>
          <w:sz w:val="21"/>
          <w:szCs w:val="21"/>
        </w:rPr>
      </w:pPr>
    </w:p>
    <w:p w14:paraId="2F0D7758" w14:textId="77777777" w:rsidR="00487D07" w:rsidRDefault="00487D07">
      <w:pPr>
        <w:pStyle w:val="Standard"/>
        <w:rPr>
          <w:sz w:val="21"/>
          <w:szCs w:val="21"/>
        </w:rPr>
      </w:pPr>
    </w:p>
    <w:p w14:paraId="32A84628" w14:textId="77777777" w:rsidR="00487D07" w:rsidRDefault="00487D07">
      <w:pPr>
        <w:pStyle w:val="Standard"/>
        <w:rPr>
          <w:sz w:val="21"/>
          <w:szCs w:val="21"/>
        </w:rPr>
      </w:pPr>
    </w:p>
    <w:p w14:paraId="7C98488A" w14:textId="77777777" w:rsidR="00487D07" w:rsidRDefault="00487D07">
      <w:pPr>
        <w:pStyle w:val="Standard"/>
        <w:rPr>
          <w:sz w:val="21"/>
          <w:szCs w:val="21"/>
        </w:rPr>
      </w:pPr>
    </w:p>
    <w:p w14:paraId="7923D86E" w14:textId="77777777" w:rsidR="00487D07" w:rsidRDefault="00487D07">
      <w:pPr>
        <w:pStyle w:val="Standard"/>
        <w:rPr>
          <w:sz w:val="21"/>
          <w:szCs w:val="21"/>
        </w:rPr>
      </w:pPr>
    </w:p>
    <w:p w14:paraId="6F32EF5E" w14:textId="77777777" w:rsidR="00487D07" w:rsidRDefault="00487D07">
      <w:pPr>
        <w:pStyle w:val="Standard"/>
        <w:rPr>
          <w:sz w:val="21"/>
          <w:szCs w:val="21"/>
        </w:rPr>
      </w:pPr>
    </w:p>
    <w:p w14:paraId="1015C949" w14:textId="77777777" w:rsidR="00487D07" w:rsidRDefault="00487D07">
      <w:pPr>
        <w:pStyle w:val="Standard"/>
        <w:rPr>
          <w:sz w:val="21"/>
          <w:szCs w:val="21"/>
        </w:rPr>
      </w:pPr>
    </w:p>
    <w:p w14:paraId="2ED7AACC" w14:textId="77777777" w:rsidR="00487D07" w:rsidRDefault="00487D07">
      <w:pPr>
        <w:pStyle w:val="Standard"/>
        <w:rPr>
          <w:sz w:val="21"/>
          <w:szCs w:val="21"/>
        </w:rPr>
      </w:pPr>
    </w:p>
    <w:p w14:paraId="22C00D35" w14:textId="77777777" w:rsidR="00487D07" w:rsidRDefault="00487D07">
      <w:pPr>
        <w:pStyle w:val="Standard"/>
        <w:rPr>
          <w:sz w:val="21"/>
          <w:szCs w:val="21"/>
        </w:rPr>
      </w:pPr>
    </w:p>
    <w:p w14:paraId="3CC76D77" w14:textId="77777777" w:rsidR="00487D07" w:rsidRDefault="00487D07">
      <w:pPr>
        <w:pStyle w:val="Standard"/>
        <w:rPr>
          <w:sz w:val="21"/>
          <w:szCs w:val="21"/>
        </w:rPr>
      </w:pPr>
    </w:p>
    <w:p w14:paraId="49BF4572" w14:textId="77777777" w:rsidR="00487D07" w:rsidRDefault="00487D07">
      <w:pPr>
        <w:pStyle w:val="Standard"/>
        <w:rPr>
          <w:sz w:val="21"/>
          <w:szCs w:val="21"/>
        </w:rPr>
      </w:pPr>
    </w:p>
    <w:p w14:paraId="49D810BD" w14:textId="77777777" w:rsidR="00487D07" w:rsidRDefault="00487D07">
      <w:pPr>
        <w:pStyle w:val="Standard"/>
        <w:rPr>
          <w:sz w:val="21"/>
          <w:szCs w:val="21"/>
        </w:rPr>
      </w:pPr>
    </w:p>
    <w:p w14:paraId="0106F2D6" w14:textId="77777777" w:rsidR="00487D07" w:rsidRDefault="00487D07">
      <w:pPr>
        <w:pStyle w:val="Standard"/>
        <w:rPr>
          <w:sz w:val="21"/>
          <w:szCs w:val="21"/>
        </w:rPr>
      </w:pPr>
    </w:p>
    <w:p w14:paraId="029EBCDC" w14:textId="77777777" w:rsidR="00487D07" w:rsidRDefault="00487D07">
      <w:pPr>
        <w:pStyle w:val="Standard"/>
        <w:rPr>
          <w:sz w:val="21"/>
          <w:szCs w:val="21"/>
        </w:rPr>
      </w:pPr>
    </w:p>
    <w:p w14:paraId="1EBFF17B" w14:textId="77777777" w:rsidR="00487D07" w:rsidRDefault="00487D07">
      <w:pPr>
        <w:pStyle w:val="Standard"/>
        <w:rPr>
          <w:sz w:val="21"/>
          <w:szCs w:val="21"/>
        </w:rPr>
      </w:pPr>
    </w:p>
    <w:p w14:paraId="449FCB71" w14:textId="77777777" w:rsidR="00487D07" w:rsidRDefault="00487D07">
      <w:pPr>
        <w:pStyle w:val="Standard"/>
        <w:rPr>
          <w:sz w:val="21"/>
          <w:szCs w:val="21"/>
        </w:rPr>
      </w:pPr>
    </w:p>
    <w:p w14:paraId="414C91BE" w14:textId="77777777" w:rsidR="00487D07" w:rsidRDefault="00487D07">
      <w:pPr>
        <w:pStyle w:val="Standard"/>
        <w:rPr>
          <w:sz w:val="21"/>
          <w:szCs w:val="21"/>
        </w:rPr>
      </w:pPr>
    </w:p>
    <w:p w14:paraId="31800688" w14:textId="77777777" w:rsidR="00487D07" w:rsidRDefault="00487D07">
      <w:pPr>
        <w:pStyle w:val="Standard"/>
        <w:rPr>
          <w:sz w:val="21"/>
          <w:szCs w:val="21"/>
        </w:rPr>
      </w:pPr>
    </w:p>
    <w:p w14:paraId="17876773" w14:textId="77777777" w:rsidR="00487D07" w:rsidRDefault="00487D07">
      <w:pPr>
        <w:pStyle w:val="Standard"/>
        <w:rPr>
          <w:sz w:val="21"/>
          <w:szCs w:val="21"/>
        </w:rPr>
      </w:pPr>
    </w:p>
    <w:p w14:paraId="40986AAA" w14:textId="77777777" w:rsidR="00487D07" w:rsidRDefault="00487D07">
      <w:pPr>
        <w:pStyle w:val="Standard"/>
        <w:rPr>
          <w:sz w:val="21"/>
          <w:szCs w:val="21"/>
        </w:rPr>
      </w:pPr>
    </w:p>
    <w:p w14:paraId="3240C4F7" w14:textId="77777777" w:rsidR="00487D07" w:rsidRDefault="00487D07">
      <w:pPr>
        <w:pStyle w:val="Standard"/>
        <w:rPr>
          <w:sz w:val="21"/>
          <w:szCs w:val="21"/>
        </w:rPr>
      </w:pPr>
    </w:p>
    <w:p w14:paraId="79D0FCF6" w14:textId="77777777" w:rsidR="00487D07" w:rsidRDefault="00487D07">
      <w:pPr>
        <w:pStyle w:val="Standard"/>
        <w:rPr>
          <w:sz w:val="21"/>
          <w:szCs w:val="21"/>
        </w:rPr>
      </w:pPr>
    </w:p>
    <w:p w14:paraId="61856346" w14:textId="77777777" w:rsidR="00487D07" w:rsidRDefault="00487D07">
      <w:pPr>
        <w:pStyle w:val="Standard"/>
        <w:rPr>
          <w:sz w:val="21"/>
          <w:szCs w:val="21"/>
        </w:rPr>
      </w:pPr>
    </w:p>
    <w:p w14:paraId="553E62A6" w14:textId="77777777" w:rsidR="00487D07" w:rsidRDefault="00487D07">
      <w:pPr>
        <w:pStyle w:val="Standard"/>
        <w:rPr>
          <w:sz w:val="21"/>
          <w:szCs w:val="21"/>
        </w:rPr>
      </w:pPr>
    </w:p>
    <w:p w14:paraId="555B5B90" w14:textId="77777777" w:rsidR="00487D07" w:rsidRDefault="00487D07">
      <w:pPr>
        <w:pStyle w:val="Standard"/>
        <w:rPr>
          <w:sz w:val="21"/>
          <w:szCs w:val="21"/>
        </w:rPr>
      </w:pPr>
    </w:p>
    <w:p w14:paraId="2CD47450" w14:textId="77777777" w:rsidR="00487D07" w:rsidRDefault="00487D07">
      <w:pPr>
        <w:pStyle w:val="Standard"/>
        <w:rPr>
          <w:sz w:val="21"/>
          <w:szCs w:val="21"/>
        </w:rPr>
      </w:pPr>
    </w:p>
    <w:p w14:paraId="6D7EE219" w14:textId="77777777" w:rsidR="00487D07" w:rsidRDefault="00487D07">
      <w:pPr>
        <w:pStyle w:val="Standard"/>
        <w:rPr>
          <w:sz w:val="21"/>
          <w:szCs w:val="21"/>
        </w:rPr>
      </w:pPr>
    </w:p>
    <w:p w14:paraId="37B4CC66" w14:textId="77777777" w:rsidR="00487D07" w:rsidRDefault="00487D07">
      <w:pPr>
        <w:pStyle w:val="Standard"/>
        <w:rPr>
          <w:sz w:val="21"/>
          <w:szCs w:val="21"/>
        </w:rPr>
      </w:pPr>
    </w:p>
    <w:p w14:paraId="2E122D83" w14:textId="77777777" w:rsidR="00487D07" w:rsidRDefault="00487D07">
      <w:pPr>
        <w:pStyle w:val="Standard"/>
        <w:rPr>
          <w:sz w:val="21"/>
          <w:szCs w:val="21"/>
        </w:rPr>
      </w:pPr>
    </w:p>
    <w:p w14:paraId="0A68C6DF" w14:textId="77777777" w:rsidR="00487D07" w:rsidRDefault="00487D07">
      <w:pPr>
        <w:pStyle w:val="Standard"/>
        <w:rPr>
          <w:sz w:val="21"/>
          <w:szCs w:val="21"/>
        </w:rPr>
      </w:pPr>
    </w:p>
    <w:p w14:paraId="70A2090A" w14:textId="77777777" w:rsidR="00487D07" w:rsidRDefault="00487D07">
      <w:pPr>
        <w:pStyle w:val="Standard"/>
        <w:rPr>
          <w:sz w:val="21"/>
          <w:szCs w:val="21"/>
        </w:rPr>
      </w:pPr>
    </w:p>
    <w:p w14:paraId="1341AF09" w14:textId="77777777" w:rsidR="00487D07" w:rsidRDefault="00487D07">
      <w:pPr>
        <w:pStyle w:val="Standard"/>
        <w:rPr>
          <w:sz w:val="21"/>
          <w:szCs w:val="21"/>
        </w:rPr>
      </w:pPr>
    </w:p>
    <w:p w14:paraId="59E49D0C" w14:textId="77777777" w:rsidR="00487D07" w:rsidRDefault="00487D07">
      <w:pPr>
        <w:pStyle w:val="Standard"/>
        <w:rPr>
          <w:sz w:val="21"/>
          <w:szCs w:val="21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7298"/>
      </w:tblGrid>
      <w:tr w:rsidR="00487D07" w14:paraId="7A25FBD2" w14:textId="77777777">
        <w:tblPrEx>
          <w:tblCellMar>
            <w:top w:w="0" w:type="dxa"/>
            <w:bottom w:w="0" w:type="dxa"/>
          </w:tblCellMar>
        </w:tblPrEx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B8B7" w14:textId="77777777" w:rsidR="00487D07" w:rsidRDefault="00487D07">
            <w:pPr>
              <w:pStyle w:val="Standard"/>
              <w:widowControl w:val="0"/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18C7" w14:textId="77777777" w:rsidR="00487D07" w:rsidRDefault="001B5521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14:paraId="5C234B08" w14:textId="77777777" w:rsidR="00487D07" w:rsidRDefault="001B552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Порядку предоставления субсидии</w:t>
            </w:r>
          </w:p>
          <w:p w14:paraId="51024959" w14:textId="77777777" w:rsidR="00487D07" w:rsidRDefault="001B552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субъектам малого и среднего предпринимательства,</w:t>
            </w:r>
          </w:p>
          <w:p w14:paraId="5FC4B432" w14:textId="77777777" w:rsidR="00487D07" w:rsidRDefault="001B552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осуществляющим выездное торговое обслуживание</w:t>
            </w:r>
          </w:p>
          <w:p w14:paraId="1841CC57" w14:textId="77777777" w:rsidR="00487D07" w:rsidRDefault="001B552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малочисленных населенных пунктах городского</w:t>
            </w:r>
          </w:p>
          <w:p w14:paraId="2F48E7D8" w14:textId="77777777" w:rsidR="00487D07" w:rsidRDefault="001B552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округа город Михайловка </w:t>
            </w:r>
            <w:r>
              <w:rPr>
                <w:sz w:val="18"/>
                <w:szCs w:val="18"/>
              </w:rPr>
              <w:t>Волгоградской области,</w:t>
            </w:r>
          </w:p>
          <w:p w14:paraId="1AF312D3" w14:textId="77777777" w:rsidR="00487D07" w:rsidRDefault="001B552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которых отсутствуют объекты розничной торговли</w:t>
            </w:r>
          </w:p>
        </w:tc>
      </w:tr>
    </w:tbl>
    <w:p w14:paraId="1E3A98F5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490AB79C" w14:textId="77777777" w:rsidR="00487D07" w:rsidRDefault="001B5521">
      <w:pPr>
        <w:pStyle w:val="Standard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СВЕДЕНИЯ</w:t>
      </w:r>
    </w:p>
    <w:p w14:paraId="3B32B5E3" w14:textId="77777777" w:rsidR="00487D07" w:rsidRDefault="001B5521">
      <w:pPr>
        <w:pStyle w:val="Standard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об основных показателях деятельности</w:t>
      </w:r>
    </w:p>
    <w:p w14:paraId="2378939E" w14:textId="77777777" w:rsidR="00487D07" w:rsidRDefault="001B5521">
      <w:pPr>
        <w:pStyle w:val="Standard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_______________________________________________________________</w:t>
      </w:r>
    </w:p>
    <w:p w14:paraId="63C3D92E" w14:textId="77777777" w:rsidR="00487D07" w:rsidRDefault="001B5521">
      <w:pPr>
        <w:pStyle w:val="Standard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(наименование субъекта малого и среднего предпринимательства)</w:t>
      </w:r>
    </w:p>
    <w:tbl>
      <w:tblPr>
        <w:tblW w:w="9368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84"/>
        <w:gridCol w:w="1133"/>
        <w:gridCol w:w="1416"/>
        <w:gridCol w:w="1276"/>
        <w:gridCol w:w="1787"/>
      </w:tblGrid>
      <w:tr w:rsidR="00487D07" w14:paraId="5B5F8FCC" w14:textId="77777777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FB02C" w14:textId="77777777" w:rsidR="00487D07" w:rsidRDefault="001B5521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№</w:t>
            </w:r>
          </w:p>
          <w:p w14:paraId="36C6687E" w14:textId="77777777" w:rsidR="00487D07" w:rsidRDefault="001B552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381D0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7F2D0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ADEEC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два предшествующих календарных года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6B08A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               период¹</w:t>
            </w:r>
          </w:p>
        </w:tc>
      </w:tr>
      <w:tr w:rsidR="00487D07" w14:paraId="706480BF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C7400" w14:textId="77777777" w:rsidR="00487D07" w:rsidRDefault="00487D07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B1D9B" w14:textId="77777777" w:rsidR="00487D07" w:rsidRDefault="00487D0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BBC04" w14:textId="77777777" w:rsidR="00487D07" w:rsidRDefault="00487D0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8D732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468AA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год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010E2" w14:textId="77777777" w:rsidR="00487D07" w:rsidRDefault="00487D0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7D07" w14:paraId="148E6060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C06A3" w14:textId="77777777" w:rsidR="00487D07" w:rsidRDefault="001B552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780BF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2D796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551CF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05482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6BEB0" w14:textId="77777777" w:rsidR="00487D07" w:rsidRDefault="001B55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87D07" w14:paraId="3D6F8727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3EEB6" w14:textId="77777777" w:rsidR="00487D07" w:rsidRDefault="001B552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9798F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Доход, полученный от осуществления предпринимательской деятельности, всего в том числе по </w:t>
            </w:r>
            <w:r>
              <w:rPr>
                <w:bCs/>
                <w:sz w:val="18"/>
                <w:szCs w:val="18"/>
              </w:rPr>
              <w:t>осуществляемым видам деятельности в соответствии с ОКВЭД: _______ код ОКВЭД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93AB0" w14:textId="77777777" w:rsidR="00487D07" w:rsidRDefault="001B5521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D66AC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8D489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75F2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87D07" w14:paraId="6FC79859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0AC85" w14:textId="77777777" w:rsidR="00487D07" w:rsidRDefault="001B552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763DB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Среднесписочная численность    работников²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E6DA7" w14:textId="77777777" w:rsidR="00487D07" w:rsidRDefault="001B5521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14FC6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E356F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4C508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87D07" w14:paraId="0D546AB9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C835E" w14:textId="77777777" w:rsidR="00487D07" w:rsidRDefault="001B552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8A2DC" w14:textId="77777777" w:rsidR="00487D07" w:rsidRDefault="001B5521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вновь созданных рабочих мест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CB97A" w14:textId="77777777" w:rsidR="00487D07" w:rsidRDefault="001B5521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431D9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911F9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35A84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87D07" w14:paraId="4C187F1C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EFCD7" w14:textId="77777777" w:rsidR="00487D07" w:rsidRDefault="001B552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6C8CD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Среднемесячная           </w:t>
            </w:r>
          </w:p>
          <w:p w14:paraId="7FD254AF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заработная плата</w:t>
            </w:r>
          </w:p>
          <w:p w14:paraId="4307B336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 </w:t>
            </w:r>
            <w:r>
              <w:rPr>
                <w:bCs/>
                <w:sz w:val="18"/>
                <w:szCs w:val="18"/>
              </w:rPr>
              <w:t>одного работника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2FF5A" w14:textId="77777777" w:rsidR="00487D07" w:rsidRDefault="001B5521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AE647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10FAD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3509E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87D07" w14:paraId="5B794F09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13A79" w14:textId="77777777" w:rsidR="00487D07" w:rsidRDefault="001B552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D23FA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налогов, сборов, страховых взносов, уплаченных в бюджеты бюджетной системы Российской Федерации</w:t>
            </w:r>
          </w:p>
          <w:p w14:paraId="6619F680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(без учета НДС и акцизов)  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26DAF" w14:textId="77777777" w:rsidR="00487D07" w:rsidRDefault="001B5521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69C9B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2AB77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8E72C" w14:textId="77777777" w:rsidR="00487D07" w:rsidRDefault="00487D0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87D07" w14:paraId="7E0C07C0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9F41E" w14:textId="77777777" w:rsidR="00487D07" w:rsidRDefault="00487D0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719A8" w14:textId="77777777" w:rsidR="00487D07" w:rsidRDefault="001B5521">
            <w:pPr>
              <w:pStyle w:val="Standard"/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 т.ч.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03E69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73011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BC1A2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04C4E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87D07" w14:paraId="315AF352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25287" w14:textId="77777777" w:rsidR="00487D07" w:rsidRDefault="00487D07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4CF99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Страховые взносы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CF028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6049F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C3CA7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F93EE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87D07" w14:paraId="500F847E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54CCF" w14:textId="77777777" w:rsidR="00487D07" w:rsidRDefault="00487D07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067A1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НДФЛ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81CD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4680C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4E48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FE34A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87D07" w14:paraId="4B2650A0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AC437" w14:textId="77777777" w:rsidR="00487D07" w:rsidRDefault="00487D07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66824" w14:textId="77777777" w:rsidR="00487D07" w:rsidRDefault="001B5521">
            <w:pPr>
              <w:pStyle w:val="Standard"/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УСН, ПНС, ОСН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61827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9595F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67D1C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A6EB7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87D07" w14:paraId="11487C4C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FE46B" w14:textId="77777777" w:rsidR="00487D07" w:rsidRDefault="00487D07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A8BA0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B6027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488A4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AD890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2F61D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87D07" w14:paraId="25089DE4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2735" w14:textId="77777777" w:rsidR="00487D07" w:rsidRDefault="00487D07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DED8E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F1722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7562F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212F4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DF839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87D07" w14:paraId="2E512FD3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DFEFB" w14:textId="77777777" w:rsidR="00487D07" w:rsidRDefault="00487D07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C425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Арендная плата за земельные участки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07491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4B033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85FFA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6F6A6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87D07" w14:paraId="5DD12EB6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46C3E" w14:textId="77777777" w:rsidR="00487D07" w:rsidRDefault="00487D07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9885F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19C79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CA074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45B74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55EC2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87D07" w14:paraId="489C2F38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EE3C" w14:textId="77777777" w:rsidR="00487D07" w:rsidRDefault="00487D07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53FC6" w14:textId="77777777" w:rsidR="00487D07" w:rsidRDefault="001B5521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Транспортный налог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C6FD0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A5315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22247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9A283" w14:textId="77777777" w:rsidR="00487D07" w:rsidRDefault="00487D07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ACC4796" w14:textId="77777777" w:rsidR="00487D07" w:rsidRDefault="00487D07">
      <w:pPr>
        <w:pStyle w:val="Standard"/>
        <w:widowControl w:val="0"/>
        <w:jc w:val="both"/>
        <w:rPr>
          <w:sz w:val="18"/>
          <w:szCs w:val="18"/>
          <w:shd w:val="clear" w:color="auto" w:fill="FF0000"/>
        </w:rPr>
      </w:pPr>
    </w:p>
    <w:p w14:paraId="79E2FE49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юридического лица,</w:t>
      </w:r>
    </w:p>
    <w:p w14:paraId="14422A96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индивидуальный предприниматель              ______________      </w:t>
      </w:r>
      <w:r>
        <w:rPr>
          <w:sz w:val="18"/>
          <w:szCs w:val="18"/>
        </w:rPr>
        <w:t>__________________</w:t>
      </w:r>
    </w:p>
    <w:p w14:paraId="49687DE8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>(подпись)              (расшифровка подписи)</w:t>
      </w:r>
    </w:p>
    <w:p w14:paraId="48B2F6B6" w14:textId="77777777" w:rsidR="00487D07" w:rsidRDefault="00487D07">
      <w:pPr>
        <w:pStyle w:val="Standard"/>
        <w:widowControl w:val="0"/>
        <w:jc w:val="both"/>
        <w:rPr>
          <w:sz w:val="21"/>
          <w:szCs w:val="21"/>
        </w:rPr>
      </w:pPr>
    </w:p>
    <w:p w14:paraId="14AF7E42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18"/>
          <w:szCs w:val="18"/>
        </w:rPr>
        <w:t xml:space="preserve"> </w:t>
      </w:r>
      <w:r>
        <w:rPr>
          <w:sz w:val="18"/>
          <w:szCs w:val="18"/>
        </w:rPr>
        <w:t>МП (печать проставляется при наличии)</w:t>
      </w:r>
    </w:p>
    <w:p w14:paraId="2B8B7129" w14:textId="77777777" w:rsidR="00487D07" w:rsidRDefault="00487D07">
      <w:pPr>
        <w:pStyle w:val="Standard"/>
        <w:widowControl w:val="0"/>
        <w:jc w:val="both"/>
        <w:rPr>
          <w:sz w:val="18"/>
          <w:szCs w:val="18"/>
        </w:rPr>
      </w:pPr>
    </w:p>
    <w:p w14:paraId="1F80FACD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Представитель юридического лица,</w:t>
      </w:r>
    </w:p>
    <w:p w14:paraId="32225A33" w14:textId="77777777" w:rsidR="00487D07" w:rsidRDefault="001B5521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индивидуального </w:t>
      </w:r>
      <w:r>
        <w:rPr>
          <w:sz w:val="18"/>
          <w:szCs w:val="18"/>
        </w:rPr>
        <w:t>предпринимателя ³         _____________        _________________</w:t>
      </w:r>
    </w:p>
    <w:p w14:paraId="6AEB1431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>(подпись)         (расшифровка подписи)</w:t>
      </w:r>
    </w:p>
    <w:p w14:paraId="57728872" w14:textId="77777777" w:rsidR="00487D07" w:rsidRDefault="00487D07">
      <w:pPr>
        <w:pStyle w:val="Standard"/>
        <w:widowControl w:val="0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14:paraId="5FE965F0" w14:textId="77777777" w:rsidR="00487D07" w:rsidRDefault="001B5521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_________  </w:t>
      </w:r>
    </w:p>
    <w:p w14:paraId="17F890F1" w14:textId="77777777" w:rsidR="00487D07" w:rsidRDefault="001B5521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(дата)</w:t>
      </w:r>
    </w:p>
    <w:p w14:paraId="35DD1E7B" w14:textId="77777777" w:rsidR="00487D07" w:rsidRDefault="00487D07">
      <w:pPr>
        <w:pStyle w:val="Standard"/>
        <w:ind w:firstLine="540"/>
        <w:jc w:val="center"/>
        <w:rPr>
          <w:sz w:val="21"/>
          <w:szCs w:val="21"/>
        </w:rPr>
      </w:pPr>
    </w:p>
    <w:p w14:paraId="7EE71F9C" w14:textId="77777777" w:rsidR="00487D07" w:rsidRDefault="001B552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__________</w:t>
      </w:r>
    </w:p>
    <w:p w14:paraId="03B49617" w14:textId="77777777" w:rsidR="00487D07" w:rsidRDefault="001B5521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Примечания:</w:t>
      </w:r>
    </w:p>
    <w:p w14:paraId="41EEB1EB" w14:textId="77777777" w:rsidR="00487D07" w:rsidRDefault="001B5521">
      <w:pPr>
        <w:pStyle w:val="Standard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1) указывается  за </w:t>
      </w:r>
      <w:r>
        <w:rPr>
          <w:bCs/>
          <w:sz w:val="14"/>
          <w:szCs w:val="14"/>
        </w:rPr>
        <w:t>двенадцать месяцев года, в котором получена субсидия, далее за год, предшествующий году предоставления отчетности;</w:t>
      </w:r>
    </w:p>
    <w:p w14:paraId="7D2C5BBC" w14:textId="77777777" w:rsidR="00487D07" w:rsidRDefault="001B5521">
      <w:pPr>
        <w:pStyle w:val="Standard"/>
        <w:rPr>
          <w:bCs/>
          <w:sz w:val="14"/>
          <w:szCs w:val="14"/>
        </w:rPr>
      </w:pPr>
      <w:r>
        <w:rPr>
          <w:bCs/>
          <w:sz w:val="14"/>
          <w:szCs w:val="14"/>
        </w:rPr>
        <w:t>2) подлежит заполнению субъектами предпринимательства, использующими наемный труд;</w:t>
      </w:r>
    </w:p>
    <w:p w14:paraId="29C8338F" w14:textId="77777777" w:rsidR="00487D07" w:rsidRDefault="001B5521">
      <w:pPr>
        <w:pStyle w:val="Standard"/>
        <w:jc w:val="both"/>
      </w:pPr>
      <w:r>
        <w:rPr>
          <w:sz w:val="14"/>
          <w:szCs w:val="14"/>
        </w:rPr>
        <w:t>3) подписывается  в  случае  представления заявки  на учас</w:t>
      </w:r>
      <w:r>
        <w:rPr>
          <w:sz w:val="14"/>
          <w:szCs w:val="14"/>
        </w:rPr>
        <w:t>тие в конкурсном отборе через представителя по доверенности.</w:t>
      </w:r>
    </w:p>
    <w:p w14:paraId="006EBCF6" w14:textId="77777777" w:rsidR="00487D07" w:rsidRDefault="00487D07">
      <w:pPr>
        <w:pStyle w:val="Standard"/>
        <w:jc w:val="center"/>
        <w:rPr>
          <w:sz w:val="21"/>
          <w:szCs w:val="21"/>
          <w:shd w:val="clear" w:color="auto" w:fill="FF0000"/>
        </w:rPr>
      </w:pPr>
    </w:p>
    <w:p w14:paraId="3353CBD6" w14:textId="77777777" w:rsidR="00487D07" w:rsidRDefault="00487D07">
      <w:pPr>
        <w:pStyle w:val="Standard"/>
        <w:rPr>
          <w:sz w:val="21"/>
          <w:szCs w:val="21"/>
          <w:shd w:val="clear" w:color="auto" w:fill="FF0000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511"/>
      </w:tblGrid>
      <w:tr w:rsidR="00487D07" w14:paraId="1D18C78F" w14:textId="77777777">
        <w:tblPrEx>
          <w:tblCellMar>
            <w:top w:w="0" w:type="dxa"/>
            <w:bottom w:w="0" w:type="dxa"/>
          </w:tblCellMar>
        </w:tblPrEx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9980" w14:textId="77777777" w:rsidR="00487D07" w:rsidRDefault="00487D07">
            <w:pPr>
              <w:pStyle w:val="Standard"/>
              <w:widowControl w:val="0"/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90CA" w14:textId="77777777" w:rsidR="00487D07" w:rsidRDefault="001B5521">
            <w:pPr>
              <w:pStyle w:val="Standard"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3</w:t>
            </w:r>
          </w:p>
          <w:p w14:paraId="166F69F1" w14:textId="77777777" w:rsidR="00487D07" w:rsidRDefault="001B5521">
            <w:pPr>
              <w:pStyle w:val="Standard"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Порядку предоставления субсидии субъектам</w:t>
            </w:r>
          </w:p>
          <w:p w14:paraId="4B400889" w14:textId="77777777" w:rsidR="00487D07" w:rsidRDefault="001B5521">
            <w:pPr>
              <w:pStyle w:val="Standard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малого и среднего предпринимательства, осуществляющим выездное торговое обслуживание</w:t>
            </w:r>
          </w:p>
          <w:p w14:paraId="72943C45" w14:textId="77777777" w:rsidR="00487D07" w:rsidRDefault="001B5521">
            <w:pPr>
              <w:pStyle w:val="Standard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малочисленных населенных пунктах </w:t>
            </w:r>
            <w:r>
              <w:rPr>
                <w:sz w:val="21"/>
                <w:szCs w:val="21"/>
              </w:rPr>
              <w:t>городского</w:t>
            </w:r>
          </w:p>
          <w:p w14:paraId="3BD90E5D" w14:textId="77777777" w:rsidR="00487D07" w:rsidRDefault="001B5521">
            <w:pPr>
              <w:pStyle w:val="Standard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округа город Михайловка Волгоградской области, в которых отсутствуют объекты розничной торговли</w:t>
            </w:r>
          </w:p>
          <w:p w14:paraId="1108E3D3" w14:textId="77777777" w:rsidR="00487D07" w:rsidRDefault="00487D07">
            <w:pPr>
              <w:pStyle w:val="Standard"/>
              <w:widowControl w:val="0"/>
              <w:jc w:val="right"/>
              <w:rPr>
                <w:bCs/>
                <w:sz w:val="21"/>
                <w:szCs w:val="21"/>
              </w:rPr>
            </w:pPr>
          </w:p>
        </w:tc>
      </w:tr>
    </w:tbl>
    <w:p w14:paraId="5AAC6B60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23A02515" w14:textId="77777777" w:rsidR="00487D07" w:rsidRDefault="001B5521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СОГЛАСИЕ</w:t>
      </w:r>
    </w:p>
    <w:p w14:paraId="51BB5CFC" w14:textId="77777777" w:rsidR="00487D07" w:rsidRDefault="001B5521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субъекта персональных данных</w:t>
      </w:r>
    </w:p>
    <w:p w14:paraId="1BEB1EE5" w14:textId="77777777" w:rsidR="00487D07" w:rsidRDefault="001B5521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на обработку и передачу его персональных данных</w:t>
      </w:r>
    </w:p>
    <w:p w14:paraId="260CE786" w14:textId="77777777" w:rsidR="00487D07" w:rsidRDefault="00487D07">
      <w:pPr>
        <w:pStyle w:val="Standard"/>
        <w:widowControl w:val="0"/>
        <w:jc w:val="both"/>
        <w:rPr>
          <w:sz w:val="21"/>
          <w:szCs w:val="21"/>
        </w:rPr>
      </w:pPr>
    </w:p>
    <w:p w14:paraId="581AB939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</w:t>
      </w:r>
      <w:r>
        <w:rPr>
          <w:sz w:val="21"/>
          <w:szCs w:val="21"/>
        </w:rPr>
        <w:t>__________________________</w:t>
      </w:r>
    </w:p>
    <w:p w14:paraId="1440ACBB" w14:textId="77777777" w:rsidR="00487D07" w:rsidRDefault="001B5521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(фамилия, имя, отчество полностью)</w:t>
      </w:r>
    </w:p>
    <w:p w14:paraId="102F406D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</w:t>
      </w:r>
    </w:p>
    <w:p w14:paraId="7FC75BCD" w14:textId="77777777" w:rsidR="00487D07" w:rsidRDefault="001B5521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документа, удостоверяющего личность, серия и номер, дата</w:t>
      </w:r>
    </w:p>
    <w:p w14:paraId="1E19CF3F" w14:textId="77777777" w:rsidR="00487D07" w:rsidRDefault="001B5521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выдачи и наименование органа, выдавше</w:t>
      </w:r>
      <w:r>
        <w:rPr>
          <w:sz w:val="21"/>
          <w:szCs w:val="21"/>
        </w:rPr>
        <w:t>го документ)</w:t>
      </w:r>
    </w:p>
    <w:p w14:paraId="5F305C75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зарегистрированный по адресу_____________________________________________________________</w:t>
      </w:r>
    </w:p>
    <w:p w14:paraId="5D57D3A9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________________________________________________________________в соответствии с Федеральным законом от 27 июля 2006 г. № 152-ФЗ "О персональных данных",</w:t>
      </w:r>
      <w:r>
        <w:rPr>
          <w:sz w:val="21"/>
          <w:szCs w:val="21"/>
        </w:rPr>
        <w:t xml:space="preserve"> принимаю  решение  о  предоставлении  своих персональных данных и свободно, своей  волей  и  в  своем  интересе даю согласие уполномоченным должностным лицам  администрации городского округа город Михайловка Волгоградской области, расположенной по адресу:</w:t>
      </w:r>
      <w:r>
        <w:rPr>
          <w:sz w:val="21"/>
          <w:szCs w:val="21"/>
        </w:rPr>
        <w:t xml:space="preserve"> 403342, Волгоградская область, г.  Михайловка,  ул.  Обороны,  д. 42а,  на  обработку (любое действие  (операцию)  или  совокупность действий (операций), совершаемых с использованием  средств автоматизации или без использования таких средств с персональны</w:t>
      </w:r>
      <w:r>
        <w:rPr>
          <w:sz w:val="21"/>
          <w:szCs w:val="21"/>
        </w:rPr>
        <w:t>ми  данными,  включая  сбор, запись, систематизацию, накопление, хранение,  уточнение  (обновление,  изменение),  извлечение, использование, передачу (распространение, предоставление, доступ),   обезличивание, блокирование, удаление, уничтожение) следующих</w:t>
      </w:r>
      <w:r>
        <w:rPr>
          <w:sz w:val="21"/>
          <w:szCs w:val="21"/>
        </w:rPr>
        <w:t xml:space="preserve"> персональных данных:</w:t>
      </w:r>
    </w:p>
    <w:p w14:paraId="0D5FEE76" w14:textId="77777777" w:rsidR="00487D07" w:rsidRDefault="001B5521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фамилия, имя, отчество и дата рождения;</w:t>
      </w:r>
    </w:p>
    <w:p w14:paraId="344BE635" w14:textId="77777777" w:rsidR="00487D07" w:rsidRDefault="001B5521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адрес регистрации и фактического проживания;</w:t>
      </w:r>
    </w:p>
    <w:p w14:paraId="5ECB41B7" w14:textId="77777777" w:rsidR="00487D07" w:rsidRDefault="001B5521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номер телефона (либо иной вид связи);</w:t>
      </w:r>
    </w:p>
    <w:p w14:paraId="36A4E7BE" w14:textId="77777777" w:rsidR="00487D07" w:rsidRDefault="001B5521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идентификационный номер налогоплательщика;</w:t>
      </w:r>
    </w:p>
    <w:p w14:paraId="6F5B2AD4" w14:textId="77777777" w:rsidR="00487D07" w:rsidRDefault="001B5521">
      <w:pPr>
        <w:pStyle w:val="Standard"/>
        <w:tabs>
          <w:tab w:val="center" w:pos="4153"/>
          <w:tab w:val="right" w:pos="8306"/>
        </w:tabs>
        <w:ind w:firstLine="567"/>
        <w:jc w:val="both"/>
      </w:pPr>
      <w:r>
        <w:rPr>
          <w:sz w:val="21"/>
          <w:szCs w:val="21"/>
        </w:rPr>
        <w:t xml:space="preserve">Вышеуказанные  персональные  данные  предоставляю для </w:t>
      </w:r>
      <w:r>
        <w:rPr>
          <w:sz w:val="21"/>
          <w:szCs w:val="21"/>
        </w:rPr>
        <w:t>обработки в целях осуществления администрацией городского округа город Михайловка Волгоградской области  функции  по предоставлению муниципальной  услуги по субсидированию субъектов малого и среднего предпринимательства за счет средств бюджета го</w:t>
      </w:r>
      <w:r>
        <w:rPr>
          <w:color w:val="070606"/>
          <w:sz w:val="21"/>
          <w:szCs w:val="21"/>
        </w:rPr>
        <w:t>родского о</w:t>
      </w:r>
      <w:r>
        <w:rPr>
          <w:color w:val="070606"/>
          <w:sz w:val="21"/>
          <w:szCs w:val="21"/>
        </w:rPr>
        <w:t xml:space="preserve">круга город Михайловка Волгоградской области, определенной </w:t>
      </w:r>
      <w:hyperlink r:id="rId27" w:history="1">
        <w:r>
          <w:rPr>
            <w:rStyle w:val="Internetlink"/>
            <w:color w:val="070606"/>
            <w:sz w:val="21"/>
            <w:szCs w:val="21"/>
            <w:u w:val="none"/>
          </w:rPr>
          <w:t>постановлением</w:t>
        </w:r>
      </w:hyperlink>
      <w:r>
        <w:rPr>
          <w:color w:val="070606"/>
          <w:sz w:val="21"/>
          <w:szCs w:val="21"/>
        </w:rPr>
        <w:t xml:space="preserve"> администрации городского окр</w:t>
      </w:r>
      <w:r>
        <w:rPr>
          <w:color w:val="070606"/>
          <w:sz w:val="21"/>
          <w:szCs w:val="21"/>
        </w:rPr>
        <w:t>уга город Михайловка от 12   февраля  2013 г.   №   412  "Об утверждении перечня муниципальных услуг администрации городского округа город Михайловка,</w:t>
      </w:r>
      <w:r>
        <w:rPr>
          <w:sz w:val="21"/>
          <w:szCs w:val="21"/>
        </w:rPr>
        <w:t xml:space="preserve"> подлежащих включению в реестр муниципальных услуг городского округа город Михайловка".</w:t>
      </w:r>
    </w:p>
    <w:p w14:paraId="1786F9CF" w14:textId="77777777" w:rsidR="00487D07" w:rsidRDefault="001B5521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 ознакомлен(а) с </w:t>
      </w:r>
      <w:r>
        <w:rPr>
          <w:sz w:val="21"/>
          <w:szCs w:val="21"/>
        </w:rPr>
        <w:t>тем, что:</w:t>
      </w:r>
    </w:p>
    <w:p w14:paraId="302A382B" w14:textId="77777777" w:rsidR="00487D07" w:rsidRDefault="001B5521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 xml:space="preserve">согласие  на  обработку и передачу персональных данных действует с даты подписания   настоящего   согласия  в  течение  всего  срока  осуществления администрацией городского округа город Михайловка Волгоградской области  функции  по  </w:t>
      </w:r>
      <w:r>
        <w:rPr>
          <w:sz w:val="21"/>
          <w:szCs w:val="21"/>
        </w:rPr>
        <w:t xml:space="preserve">предоставлению муниципальной  услуги по субсидированию субъектов малого и среднего предпринимательства за счет средств бюджета городского округа город Михайловка Волгоградской области, на поддержку малого и среднего предпринимательства, определенной   </w:t>
      </w:r>
      <w:hyperlink r:id="rId28" w:history="1">
        <w:r>
          <w:rPr>
            <w:rStyle w:val="Internetlink"/>
            <w:color w:val="070606"/>
            <w:sz w:val="21"/>
            <w:szCs w:val="21"/>
            <w:u w:val="none"/>
          </w:rPr>
          <w:t>постановлением</w:t>
        </w:r>
      </w:hyperlink>
      <w:r>
        <w:rPr>
          <w:color w:val="070606"/>
          <w:sz w:val="21"/>
          <w:szCs w:val="21"/>
        </w:rPr>
        <w:t xml:space="preserve">   администрации городского округа город Михайловка от 12  февраля  2013 г.  №  412  "Об утве</w:t>
      </w:r>
      <w:r>
        <w:rPr>
          <w:color w:val="070606"/>
          <w:sz w:val="21"/>
          <w:szCs w:val="21"/>
        </w:rPr>
        <w:t>рждении перечня муниципальных услуг администрации городского округа город Михайловка, подлежащих включению в реестр муниципальных услуг городского округа город Михайловка";</w:t>
      </w:r>
    </w:p>
    <w:p w14:paraId="5EB9856A" w14:textId="77777777" w:rsidR="00487D07" w:rsidRDefault="001B5521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>персональные  данные,  предоставляемые  в  отношении третьих лиц, будут обрабатыват</w:t>
      </w:r>
      <w:r>
        <w:rPr>
          <w:sz w:val="21"/>
          <w:szCs w:val="21"/>
        </w:rPr>
        <w:t>ься   только   в   целях   осуществления  администрацией городского округа город Михайловка Волгоградской области функции по предоставлению муниципальной  услуги по субсидированию субъектов малого и среднего предпринимательства за счет средств бюджета горо</w:t>
      </w:r>
      <w:r>
        <w:rPr>
          <w:sz w:val="21"/>
          <w:szCs w:val="21"/>
        </w:rPr>
        <w:t xml:space="preserve">дского округа город Михайловка Волгоградской области, на поддержку малого и среднего предпринимательства, </w:t>
      </w:r>
      <w:r>
        <w:rPr>
          <w:color w:val="070606"/>
          <w:sz w:val="21"/>
          <w:szCs w:val="21"/>
        </w:rPr>
        <w:t xml:space="preserve">определенной </w:t>
      </w:r>
      <w:hyperlink r:id="rId29" w:history="1">
        <w:r>
          <w:rPr>
            <w:rStyle w:val="Internetlink"/>
            <w:color w:val="070606"/>
            <w:sz w:val="21"/>
            <w:szCs w:val="21"/>
            <w:u w:val="none"/>
          </w:rPr>
          <w:t>постановлением</w:t>
        </w:r>
      </w:hyperlink>
      <w:r>
        <w:rPr>
          <w:color w:val="070606"/>
          <w:sz w:val="21"/>
          <w:szCs w:val="21"/>
        </w:rPr>
        <w:t xml:space="preserve">   администрации городского округа город Михайловка от   12   февраля  2013    №   412  "Об утверждении перечня муниципальных услуг администрации городского округа город Михайловка, подлежащих включению в реестр муниципальных</w:t>
      </w:r>
      <w:r>
        <w:rPr>
          <w:color w:val="070606"/>
          <w:sz w:val="21"/>
          <w:szCs w:val="21"/>
        </w:rPr>
        <w:t xml:space="preserve"> услуг городского округа город Михайловка";</w:t>
      </w:r>
    </w:p>
    <w:p w14:paraId="0E400B67" w14:textId="77777777" w:rsidR="00487D07" w:rsidRDefault="001B5521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>согласие  на  обработку  и  передачу  персональных  данных  может  быть отозвано на основании письменного заявок в произвольной форме;</w:t>
      </w:r>
    </w:p>
    <w:p w14:paraId="4A02245E" w14:textId="77777777" w:rsidR="00487D07" w:rsidRDefault="001B5521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>в  случае  отзыва  согласия на обработку и передачу персональных данных админ</w:t>
      </w:r>
      <w:r>
        <w:rPr>
          <w:sz w:val="21"/>
          <w:szCs w:val="21"/>
        </w:rPr>
        <w:t xml:space="preserve">истрация городского округа город Михайловка Волгоградской  области  вправе  продолжить  обработку персональных данных без согласия при наличии оснований, указанных в пунктах </w:t>
      </w:r>
      <w:hyperlink r:id="rId30" w:history="1">
        <w:r>
          <w:rPr>
            <w:rStyle w:val="Internetlink"/>
            <w:color w:val="000000"/>
            <w:sz w:val="21"/>
            <w:szCs w:val="21"/>
            <w:u w:val="none"/>
          </w:rPr>
          <w:t>2</w:t>
        </w:r>
      </w:hyperlink>
      <w:r>
        <w:rPr>
          <w:color w:val="000000"/>
          <w:sz w:val="21"/>
          <w:szCs w:val="21"/>
        </w:rPr>
        <w:t xml:space="preserve"> -</w:t>
      </w:r>
      <w:hyperlink r:id="rId31" w:history="1">
        <w:r>
          <w:rPr>
            <w:rStyle w:val="Internetlink"/>
            <w:color w:val="070606"/>
            <w:sz w:val="21"/>
            <w:szCs w:val="21"/>
            <w:u w:val="none"/>
          </w:rPr>
          <w:t>11 части 1 статьи 6</w:t>
        </w:r>
      </w:hyperlink>
      <w:r>
        <w:rPr>
          <w:color w:val="070606"/>
          <w:sz w:val="21"/>
          <w:szCs w:val="21"/>
        </w:rPr>
        <w:t xml:space="preserve">, </w:t>
      </w:r>
      <w:hyperlink r:id="rId32" w:history="1">
        <w:r>
          <w:rPr>
            <w:rStyle w:val="Internetlink"/>
            <w:sz w:val="21"/>
            <w:szCs w:val="21"/>
          </w:rPr>
          <w:t xml:space="preserve">части 2 </w:t>
        </w:r>
      </w:hyperlink>
      <w:hyperlink r:id="rId33" w:history="1">
        <w:r>
          <w:rPr>
            <w:rStyle w:val="Internetlink"/>
            <w:sz w:val="21"/>
            <w:szCs w:val="21"/>
          </w:rPr>
          <w:t>статьи 10</w:t>
        </w:r>
      </w:hyperlink>
      <w:r>
        <w:rPr>
          <w:color w:val="070606"/>
          <w:sz w:val="21"/>
          <w:szCs w:val="21"/>
        </w:rPr>
        <w:t xml:space="preserve"> и </w:t>
      </w:r>
      <w:hyperlink r:id="rId34" w:history="1">
        <w:r>
          <w:rPr>
            <w:rStyle w:val="Internetlink"/>
            <w:color w:val="070606"/>
            <w:sz w:val="21"/>
            <w:szCs w:val="21"/>
            <w:u w:val="none"/>
          </w:rPr>
          <w:t>части 2 стат</w:t>
        </w:r>
        <w:r>
          <w:rPr>
            <w:rStyle w:val="Internetlink"/>
            <w:color w:val="070606"/>
            <w:sz w:val="21"/>
            <w:szCs w:val="21"/>
            <w:u w:val="none"/>
          </w:rPr>
          <w:t>ьи 11</w:t>
        </w:r>
      </w:hyperlink>
      <w:r>
        <w:rPr>
          <w:color w:val="070606"/>
          <w:sz w:val="21"/>
          <w:szCs w:val="21"/>
        </w:rPr>
        <w:t xml:space="preserve"> Федерального закона от 27 июля 2006 г. № 152-ФЗ                                     "О персональных данных";</w:t>
      </w:r>
    </w:p>
    <w:p w14:paraId="4F39FB98" w14:textId="77777777" w:rsidR="00487D07" w:rsidRDefault="001B5521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 xml:space="preserve">после  осуществления  администрацией городского округа город Михайловка Волгоградской области  </w:t>
      </w:r>
      <w:r>
        <w:rPr>
          <w:sz w:val="21"/>
          <w:szCs w:val="21"/>
        </w:rPr>
        <w:t xml:space="preserve">функции по  предоставлению муниципальной  услуги по субсидированию субъектам малого и среднего предпринимательства городского округа город Михайловка Волгоградской области, определенной  </w:t>
      </w:r>
      <w:hyperlink r:id="rId35" w:history="1">
        <w:r>
          <w:rPr>
            <w:rStyle w:val="Internetlink"/>
            <w:color w:val="070606"/>
            <w:sz w:val="21"/>
            <w:szCs w:val="21"/>
            <w:u w:val="none"/>
          </w:rPr>
          <w:t>постановлением</w:t>
        </w:r>
      </w:hyperlink>
      <w:r>
        <w:rPr>
          <w:color w:val="070606"/>
          <w:sz w:val="21"/>
          <w:szCs w:val="21"/>
        </w:rPr>
        <w:t xml:space="preserve">   администрации городского округа город Михайловка от   12   февраля  2013 г.   №   412  "Об утверждении перечня муниципальных услуг администрации городског</w:t>
      </w:r>
      <w:r>
        <w:rPr>
          <w:color w:val="070606"/>
          <w:sz w:val="21"/>
          <w:szCs w:val="21"/>
        </w:rPr>
        <w:t xml:space="preserve">о округа город Михайловка, подлежащих включению в реестр муниципальных услуг городского округа город Михайловка" </w:t>
      </w:r>
      <w:r>
        <w:rPr>
          <w:sz w:val="21"/>
          <w:szCs w:val="21"/>
        </w:rPr>
        <w:t>персональные данные хранятся в течение срока хранения документов, предусмотренных   законодательством   Российской   Федерации,  в  администрац</w:t>
      </w:r>
      <w:r>
        <w:rPr>
          <w:sz w:val="21"/>
          <w:szCs w:val="21"/>
        </w:rPr>
        <w:t>ии городского округа город Михайловка Волгоградской области.</w:t>
      </w:r>
    </w:p>
    <w:p w14:paraId="7E75E110" w14:textId="77777777" w:rsidR="00487D07" w:rsidRDefault="00487D07">
      <w:pPr>
        <w:pStyle w:val="Standard"/>
        <w:widowControl w:val="0"/>
        <w:ind w:firstLine="567"/>
        <w:jc w:val="both"/>
        <w:rPr>
          <w:sz w:val="21"/>
          <w:szCs w:val="21"/>
        </w:rPr>
      </w:pPr>
    </w:p>
    <w:p w14:paraId="0B4823C5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"__" _______________ 20__ г.            ______________    ___________________</w:t>
      </w:r>
    </w:p>
    <w:p w14:paraId="6990E0E8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(подпись)        (расшифровка подписи)</w:t>
      </w:r>
    </w:p>
    <w:p w14:paraId="761101CA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057E969A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64643AEE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7435A402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48E1E1FA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1CA71A66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51AC8815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62ED5CFA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4714CA5F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03A47967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57D2248E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33D14802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7EC44831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4B128D57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21C52118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22934B12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07B3B19B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13B14667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12E68EA6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31FB36BF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0D6FF8F5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1BAE91FE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13237F97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53E26DD0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309BB9FA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613A777F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1B072E83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7D90163A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1BB1A995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09C36C02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29134904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63E4F272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6135F101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6D6B9B49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54313D40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0007924D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3D84437A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161D7F4F" w14:textId="77777777" w:rsidR="00487D07" w:rsidRDefault="00487D07">
      <w:pPr>
        <w:pStyle w:val="Standard"/>
        <w:jc w:val="right"/>
        <w:rPr>
          <w:sz w:val="21"/>
          <w:szCs w:val="21"/>
        </w:rPr>
      </w:pPr>
    </w:p>
    <w:p w14:paraId="04A9AE9A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4</w:t>
      </w:r>
    </w:p>
    <w:p w14:paraId="7C9C068F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к Порядку предоставления субсидии</w:t>
      </w:r>
    </w:p>
    <w:p w14:paraId="08B49A22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субъектам малого и среднего предпринимательства,</w:t>
      </w:r>
    </w:p>
    <w:p w14:paraId="1389B956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осуществляющим выездное торговое обслуживание</w:t>
      </w:r>
    </w:p>
    <w:p w14:paraId="2597C773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в малочисленных населенных пунктах городского</w:t>
      </w:r>
    </w:p>
    <w:p w14:paraId="4ACB4AE3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округа город Михайловка </w:t>
      </w:r>
      <w:r>
        <w:rPr>
          <w:sz w:val="21"/>
          <w:szCs w:val="21"/>
        </w:rPr>
        <w:t>Волгоградской области,</w:t>
      </w:r>
    </w:p>
    <w:p w14:paraId="7404C492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в которых отсутствуют объекты розничной торговли</w:t>
      </w:r>
    </w:p>
    <w:p w14:paraId="75F61AA2" w14:textId="77777777" w:rsidR="00487D07" w:rsidRDefault="00487D07">
      <w:pPr>
        <w:pStyle w:val="Standard"/>
        <w:rPr>
          <w:sz w:val="21"/>
          <w:szCs w:val="21"/>
        </w:rPr>
      </w:pPr>
    </w:p>
    <w:p w14:paraId="7D68B3F5" w14:textId="77777777" w:rsidR="00487D07" w:rsidRDefault="00487D07">
      <w:pPr>
        <w:pStyle w:val="Standard"/>
        <w:rPr>
          <w:sz w:val="21"/>
          <w:szCs w:val="21"/>
        </w:rPr>
      </w:pPr>
    </w:p>
    <w:p w14:paraId="34CCA8A1" w14:textId="77777777" w:rsidR="00487D07" w:rsidRDefault="001B5521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Расчет предполагаемых расходов предоставляемой</w:t>
      </w:r>
    </w:p>
    <w:p w14:paraId="2A6DEE40" w14:textId="77777777" w:rsidR="00487D07" w:rsidRDefault="001B5521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субсидии на горюче-смазочные материалы</w:t>
      </w:r>
    </w:p>
    <w:p w14:paraId="5659C4D9" w14:textId="77777777" w:rsidR="00487D07" w:rsidRDefault="00487D07">
      <w:pPr>
        <w:pStyle w:val="Standard"/>
        <w:rPr>
          <w:sz w:val="21"/>
          <w:szCs w:val="21"/>
        </w:rPr>
      </w:pPr>
    </w:p>
    <w:p w14:paraId="4CE18A21" w14:textId="77777777" w:rsidR="00487D07" w:rsidRDefault="001B552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Наименование транспортного средства______________________________________________________</w:t>
      </w:r>
    </w:p>
    <w:p w14:paraId="037CF0E7" w14:textId="77777777" w:rsidR="00487D07" w:rsidRDefault="001B5521">
      <w:pPr>
        <w:pStyle w:val="Standard"/>
      </w:pPr>
      <w:r>
        <w:rPr>
          <w:sz w:val="21"/>
          <w:szCs w:val="21"/>
        </w:rPr>
        <w:t>Наиме</w:t>
      </w:r>
      <w:r>
        <w:rPr>
          <w:sz w:val="21"/>
          <w:szCs w:val="21"/>
        </w:rPr>
        <w:t>нование маршрута(ов) ______________________________________________________________</w:t>
      </w:r>
    </w:p>
    <w:p w14:paraId="6B328A62" w14:textId="77777777" w:rsidR="00487D07" w:rsidRDefault="001B5521">
      <w:pPr>
        <w:pStyle w:val="Standard"/>
      </w:pPr>
      <w:r>
        <w:rPr>
          <w:sz w:val="21"/>
          <w:szCs w:val="21"/>
        </w:rPr>
        <w:t>Количество рейсов торгового обслуживания  в неделю_____</w:t>
      </w:r>
    </w:p>
    <w:p w14:paraId="0CF3C1D9" w14:textId="77777777" w:rsidR="00487D07" w:rsidRDefault="00487D07">
      <w:pPr>
        <w:pStyle w:val="Standard"/>
        <w:rPr>
          <w:sz w:val="21"/>
          <w:szCs w:val="21"/>
          <w:shd w:val="clear" w:color="auto" w:fill="FF0000"/>
        </w:rPr>
      </w:pPr>
    </w:p>
    <w:p w14:paraId="7E605933" w14:textId="77777777" w:rsidR="00487D07" w:rsidRDefault="00487D07">
      <w:pPr>
        <w:pStyle w:val="Standard"/>
        <w:rPr>
          <w:sz w:val="21"/>
          <w:szCs w:val="21"/>
          <w:shd w:val="clear" w:color="auto" w:fill="FF0000"/>
        </w:rPr>
      </w:pPr>
    </w:p>
    <w:tbl>
      <w:tblPr>
        <w:tblW w:w="9641" w:type="dxa"/>
        <w:tblInd w:w="-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243"/>
        <w:gridCol w:w="1645"/>
        <w:gridCol w:w="975"/>
        <w:gridCol w:w="1300"/>
        <w:gridCol w:w="1925"/>
        <w:gridCol w:w="1478"/>
      </w:tblGrid>
      <w:tr w:rsidR="00487D07" w14:paraId="15F713CE" w14:textId="77777777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02A5" w14:textId="77777777" w:rsidR="00487D07" w:rsidRDefault="001B5521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Период оказания услуги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5D5E" w14:textId="77777777" w:rsidR="00487D07" w:rsidRDefault="001B5521">
            <w:pPr>
              <w:pStyle w:val="Standard"/>
            </w:pPr>
            <w:r>
              <w:rPr>
                <w:rFonts w:eastAsia="Times New Roman"/>
                <w:sz w:val="21"/>
                <w:szCs w:val="21"/>
              </w:rPr>
              <w:t xml:space="preserve">Длина  </w:t>
            </w:r>
            <w:r>
              <w:rPr>
                <w:rFonts w:eastAsia="Times New Roman"/>
                <w:sz w:val="21"/>
                <w:szCs w:val="21"/>
              </w:rPr>
              <w:t>рейса</w:t>
            </w:r>
            <w:r>
              <w:rPr>
                <w:rFonts w:eastAsia="Times New Roman"/>
                <w:sz w:val="21"/>
                <w:szCs w:val="21"/>
              </w:rPr>
              <w:t xml:space="preserve"> &lt;*&gt;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A86E" w14:textId="77777777" w:rsidR="00487D07" w:rsidRDefault="001B5521">
            <w:pPr>
              <w:pStyle w:val="Standard"/>
            </w:pPr>
            <w:r>
              <w:rPr>
                <w:rFonts w:eastAsia="Times New Roman"/>
                <w:sz w:val="21"/>
                <w:szCs w:val="21"/>
              </w:rPr>
              <w:t xml:space="preserve">Количество </w:t>
            </w:r>
            <w:r>
              <w:rPr>
                <w:rFonts w:eastAsia="Times New Roman"/>
                <w:sz w:val="21"/>
                <w:szCs w:val="21"/>
              </w:rPr>
              <w:t>рейсов</w:t>
            </w:r>
            <w:r>
              <w:rPr>
                <w:rFonts w:eastAsia="Times New Roman"/>
                <w:sz w:val="21"/>
                <w:szCs w:val="21"/>
              </w:rPr>
              <w:t xml:space="preserve"> в месяц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5029" w14:textId="77777777" w:rsidR="00487D07" w:rsidRDefault="001B5521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Норма ГСМ &lt;**&gt;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2AAE" w14:textId="77777777" w:rsidR="00487D07" w:rsidRDefault="001B5521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Стоимость 1 л ГСМ</w:t>
            </w:r>
          </w:p>
          <w:p w14:paraId="1C0F43BC" w14:textId="77777777" w:rsidR="00487D07" w:rsidRDefault="001B5521">
            <w:pPr>
              <w:pStyle w:val="Standard"/>
              <w:ind w:right="17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(рублей)</w:t>
            </w:r>
          </w:p>
          <w:p w14:paraId="10A633B4" w14:textId="77777777" w:rsidR="00487D07" w:rsidRDefault="001B5521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&lt;***&gt;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40E7" w14:textId="77777777" w:rsidR="00487D07" w:rsidRDefault="001B5521">
            <w:pPr>
              <w:pStyle w:val="Standard"/>
              <w:ind w:right="11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Всего затрат</w:t>
            </w:r>
          </w:p>
          <w:p w14:paraId="3138C6D2" w14:textId="77777777" w:rsidR="00487D07" w:rsidRDefault="001B5521">
            <w:pPr>
              <w:pStyle w:val="Standard"/>
              <w:ind w:right="17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(рублей)</w:t>
            </w:r>
          </w:p>
          <w:p w14:paraId="6A302527" w14:textId="77777777" w:rsidR="00487D07" w:rsidRDefault="001B5521">
            <w:pPr>
              <w:pStyle w:val="Standard"/>
              <w:ind w:right="11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(гр.2 х гр.3 х гр.4 х гр.5)/100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3237" w14:textId="77777777" w:rsidR="00487D07" w:rsidRDefault="001B5521">
            <w:pPr>
              <w:pStyle w:val="Standard"/>
              <w:ind w:right="11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К выплате,</w:t>
            </w:r>
          </w:p>
          <w:p w14:paraId="3FA95B25" w14:textId="77777777" w:rsidR="00487D07" w:rsidRDefault="001B5521">
            <w:pPr>
              <w:pStyle w:val="Standard"/>
              <w:ind w:right="17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(рублей)</w:t>
            </w:r>
          </w:p>
          <w:p w14:paraId="5F1A7B3F" w14:textId="77777777" w:rsidR="00487D07" w:rsidRDefault="001B5521">
            <w:pPr>
              <w:pStyle w:val="Standard"/>
              <w:ind w:right="11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(гр.6 х 90%)</w:t>
            </w:r>
          </w:p>
        </w:tc>
      </w:tr>
      <w:tr w:rsidR="00487D07" w14:paraId="7394D7B2" w14:textId="77777777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793D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E3DD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72CC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C9F5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B1A3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C150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E0B9" w14:textId="77777777" w:rsidR="00487D07" w:rsidRDefault="001B552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</w:t>
            </w:r>
          </w:p>
        </w:tc>
      </w:tr>
      <w:tr w:rsidR="00487D07" w14:paraId="5A23AEB3" w14:textId="77777777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B43D" w14:textId="77777777" w:rsidR="00487D07" w:rsidRDefault="00487D07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4347" w14:textId="77777777" w:rsidR="00487D07" w:rsidRDefault="00487D07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E0B3" w14:textId="77777777" w:rsidR="00487D07" w:rsidRDefault="00487D07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E7B3" w14:textId="77777777" w:rsidR="00487D07" w:rsidRDefault="00487D07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B277" w14:textId="77777777" w:rsidR="00487D07" w:rsidRDefault="00487D07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638F" w14:textId="77777777" w:rsidR="00487D07" w:rsidRDefault="00487D07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471C" w14:textId="77777777" w:rsidR="00487D07" w:rsidRDefault="00487D07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5F1E558" w14:textId="77777777" w:rsidR="00487D07" w:rsidRDefault="00487D07">
      <w:pPr>
        <w:pStyle w:val="Standard"/>
        <w:jc w:val="both"/>
        <w:rPr>
          <w:sz w:val="21"/>
          <w:szCs w:val="21"/>
          <w:shd w:val="clear" w:color="auto" w:fill="FF0000"/>
        </w:rPr>
      </w:pPr>
    </w:p>
    <w:p w14:paraId="4BF81784" w14:textId="77777777" w:rsidR="00487D07" w:rsidRDefault="001B5521">
      <w:pPr>
        <w:pStyle w:val="Standard"/>
        <w:jc w:val="both"/>
      </w:pPr>
      <w:r>
        <w:rPr>
          <w:rFonts w:eastAsia="Times New Roman"/>
          <w:sz w:val="21"/>
          <w:szCs w:val="21"/>
        </w:rPr>
        <w:t>&lt;*&gt;</w:t>
      </w:r>
      <w:r>
        <w:rPr>
          <w:rFonts w:eastAsia="Times New Roman"/>
          <w:sz w:val="21"/>
          <w:szCs w:val="21"/>
        </w:rPr>
        <w:t xml:space="preserve"> Длина рейса</w:t>
      </w:r>
      <w:r>
        <w:rPr>
          <w:rFonts w:eastAsia="Times New Roman"/>
          <w:sz w:val="21"/>
          <w:szCs w:val="21"/>
          <w:vertAlign w:val="superscript"/>
        </w:rPr>
        <w:t>2</w:t>
      </w:r>
      <w:r>
        <w:rPr>
          <w:rFonts w:eastAsia="Times New Roman"/>
          <w:sz w:val="21"/>
          <w:szCs w:val="21"/>
        </w:rPr>
        <w:t xml:space="preserve"> определяется </w:t>
      </w:r>
      <w:r>
        <w:rPr>
          <w:rFonts w:eastAsia="Times New Roman"/>
          <w:sz w:val="21"/>
          <w:szCs w:val="21"/>
        </w:rPr>
        <w:t xml:space="preserve">от крупного населенного пункта (от указателя) до места торговли (место под установку автолавки) в малочисленном пункте  </w:t>
      </w:r>
      <w:r>
        <w:rPr>
          <w:rFonts w:eastAsia="Times New Roman"/>
          <w:sz w:val="21"/>
          <w:szCs w:val="21"/>
        </w:rPr>
        <w:t xml:space="preserve">и </w:t>
      </w:r>
      <w:r>
        <w:rPr>
          <w:rFonts w:eastAsia="Times New Roman"/>
          <w:sz w:val="21"/>
          <w:szCs w:val="21"/>
        </w:rPr>
        <w:t>обратно.</w:t>
      </w:r>
    </w:p>
    <w:p w14:paraId="07AB05CA" w14:textId="77777777" w:rsidR="00487D07" w:rsidRDefault="001B5521">
      <w:pPr>
        <w:pStyle w:val="Standard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&lt;**&gt; Норма ГСМ на использованный вид транспортного средства определяется согласно распоряжению Министерства тра</w:t>
      </w:r>
      <w:r>
        <w:rPr>
          <w:rFonts w:eastAsia="Times New Roman"/>
          <w:sz w:val="21"/>
          <w:szCs w:val="21"/>
        </w:rPr>
        <w:t xml:space="preserve">нспорта РФ от 14.03.2008 </w:t>
      </w:r>
      <w:r>
        <w:rPr>
          <w:rFonts w:ascii="Segoe UI Symbol" w:eastAsia="Segoe UI Symbol" w:hAnsi="Segoe UI Symbol" w:cs="Segoe UI Symbol"/>
          <w:sz w:val="21"/>
          <w:szCs w:val="21"/>
        </w:rPr>
        <w:t>№</w:t>
      </w:r>
      <w:r>
        <w:rPr>
          <w:rFonts w:eastAsia="Times New Roman"/>
          <w:sz w:val="21"/>
          <w:szCs w:val="21"/>
        </w:rPr>
        <w:t>АМ-23-р “Нормы расхода топлива и смазочных материалов на автомобильном транспорте”.</w:t>
      </w:r>
    </w:p>
    <w:p w14:paraId="4709B9E6" w14:textId="77777777" w:rsidR="00487D07" w:rsidRDefault="001B5521">
      <w:pPr>
        <w:pStyle w:val="Standard"/>
        <w:jc w:val="both"/>
        <w:rPr>
          <w:rFonts w:eastAsia="Times New Roman"/>
          <w:sz w:val="20"/>
        </w:rPr>
      </w:pPr>
      <w:r>
        <w:rPr>
          <w:sz w:val="21"/>
          <w:szCs w:val="21"/>
        </w:rPr>
        <w:t>&lt;***&gt; Стоимость одного литра ГСМ на использованный вид транспорта определяется из расчета средней цены двух  АЗС, расположенных на территории горо</w:t>
      </w:r>
      <w:r>
        <w:rPr>
          <w:sz w:val="21"/>
          <w:szCs w:val="21"/>
        </w:rPr>
        <w:t>дского округа город Михайловка на дату проведения заседания комиссии.</w:t>
      </w:r>
    </w:p>
    <w:p w14:paraId="5B2D8A24" w14:textId="77777777" w:rsidR="00487D07" w:rsidRDefault="00487D07">
      <w:pPr>
        <w:pStyle w:val="Standard"/>
        <w:rPr>
          <w:sz w:val="21"/>
          <w:szCs w:val="21"/>
          <w:shd w:val="clear" w:color="auto" w:fill="00FFFF"/>
        </w:rPr>
      </w:pPr>
    </w:p>
    <w:p w14:paraId="7D195BE5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Руководитель юридического лица,</w:t>
      </w:r>
    </w:p>
    <w:p w14:paraId="50E751B5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индивидуальный предприниматель ______________  __________________</w:t>
      </w:r>
    </w:p>
    <w:p w14:paraId="55366DC9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21"/>
          <w:szCs w:val="21"/>
        </w:rPr>
        <w:t xml:space="preserve">                                                                    </w:t>
      </w:r>
      <w:r>
        <w:rPr>
          <w:sz w:val="21"/>
          <w:szCs w:val="21"/>
        </w:rPr>
        <w:t xml:space="preserve">(подпись)     </w:t>
      </w:r>
      <w:r>
        <w:rPr>
          <w:sz w:val="21"/>
          <w:szCs w:val="21"/>
        </w:rPr>
        <w:t>(расшифровка подписи)</w:t>
      </w:r>
    </w:p>
    <w:p w14:paraId="241E9A7A" w14:textId="77777777" w:rsidR="00487D07" w:rsidRDefault="00487D07">
      <w:pPr>
        <w:pStyle w:val="Standard"/>
        <w:widowControl w:val="0"/>
        <w:jc w:val="both"/>
        <w:rPr>
          <w:sz w:val="21"/>
          <w:szCs w:val="21"/>
        </w:rPr>
      </w:pPr>
    </w:p>
    <w:p w14:paraId="451907B9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МП (печать проставляется при наличии)</w:t>
      </w:r>
    </w:p>
    <w:p w14:paraId="6C4A1008" w14:textId="77777777" w:rsidR="00487D07" w:rsidRDefault="00487D07">
      <w:pPr>
        <w:pStyle w:val="Standard"/>
        <w:widowControl w:val="0"/>
        <w:jc w:val="both"/>
        <w:rPr>
          <w:sz w:val="21"/>
          <w:szCs w:val="21"/>
        </w:rPr>
      </w:pPr>
    </w:p>
    <w:p w14:paraId="7055FC36" w14:textId="77777777" w:rsidR="00487D07" w:rsidRDefault="001B5521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Представитель юридического лица,</w:t>
      </w:r>
    </w:p>
    <w:p w14:paraId="2DB9A6D1" w14:textId="77777777" w:rsidR="00487D07" w:rsidRDefault="001B5521">
      <w:pPr>
        <w:pStyle w:val="Standard"/>
        <w:widowControl w:val="0"/>
        <w:jc w:val="both"/>
      </w:pPr>
      <w:r>
        <w:rPr>
          <w:sz w:val="21"/>
          <w:szCs w:val="21"/>
        </w:rPr>
        <w:t>индивидуального предпринимателя</w:t>
      </w:r>
      <w:r>
        <w:rPr>
          <w:sz w:val="21"/>
          <w:szCs w:val="21"/>
          <w:vertAlign w:val="superscript"/>
        </w:rPr>
        <w:t xml:space="preserve"> 1   </w:t>
      </w:r>
      <w:r>
        <w:rPr>
          <w:sz w:val="21"/>
          <w:szCs w:val="21"/>
        </w:rPr>
        <w:t>_____________  _________________</w:t>
      </w:r>
    </w:p>
    <w:p w14:paraId="46417BDD" w14:textId="77777777" w:rsidR="00487D07" w:rsidRDefault="001B5521">
      <w:pPr>
        <w:pStyle w:val="Standard"/>
        <w:widowControl w:val="0"/>
        <w:jc w:val="both"/>
      </w:pPr>
      <w:r>
        <w:rPr>
          <w:rFonts w:eastAsia="Times New Roman"/>
          <w:sz w:val="21"/>
          <w:szCs w:val="21"/>
        </w:rPr>
        <w:t xml:space="preserve">                                                                   </w:t>
      </w:r>
      <w:r>
        <w:rPr>
          <w:sz w:val="21"/>
          <w:szCs w:val="21"/>
        </w:rPr>
        <w:t>(подпись)        (расшиф</w:t>
      </w:r>
      <w:r>
        <w:rPr>
          <w:sz w:val="21"/>
          <w:szCs w:val="21"/>
        </w:rPr>
        <w:t>ровка подписи)</w:t>
      </w:r>
    </w:p>
    <w:p w14:paraId="5939A241" w14:textId="77777777" w:rsidR="00487D07" w:rsidRDefault="00487D07">
      <w:pPr>
        <w:pStyle w:val="Standard"/>
        <w:widowControl w:val="0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14:paraId="131270B5" w14:textId="77777777" w:rsidR="00487D07" w:rsidRDefault="001B5521">
      <w:pPr>
        <w:pStyle w:val="Standard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 xml:space="preserve">_________  </w:t>
      </w:r>
    </w:p>
    <w:p w14:paraId="457A821B" w14:textId="77777777" w:rsidR="00487D07" w:rsidRDefault="001B5521">
      <w:pPr>
        <w:pStyle w:val="Standard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(дата)</w:t>
      </w:r>
    </w:p>
    <w:p w14:paraId="07DE220D" w14:textId="77777777" w:rsidR="00487D07" w:rsidRDefault="00487D07">
      <w:pPr>
        <w:pStyle w:val="Standard"/>
        <w:rPr>
          <w:rFonts w:cs="Courier New"/>
          <w:sz w:val="21"/>
          <w:szCs w:val="21"/>
        </w:rPr>
      </w:pPr>
    </w:p>
    <w:p w14:paraId="6FCCF0D6" w14:textId="77777777" w:rsidR="00487D07" w:rsidRDefault="001B5521">
      <w:pPr>
        <w:pStyle w:val="Standard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подписывается  в  случае  представления  заявки  на участие в конкурсном отборе через представителя по доверенности.</w:t>
      </w:r>
    </w:p>
    <w:p w14:paraId="244030B7" w14:textId="77777777" w:rsidR="00487D07" w:rsidRDefault="001B552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2) расстояние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от крупного населенного пункта (от указателя) до места торговли (место под установку авт</w:t>
      </w:r>
      <w:r>
        <w:rPr>
          <w:rFonts w:eastAsia="Times New Roman"/>
        </w:rPr>
        <w:t xml:space="preserve">олавки) в малочисленном пункте, </w:t>
      </w:r>
      <w:r>
        <w:rPr>
          <w:rFonts w:eastAsia="Times New Roman"/>
          <w:lang w:eastAsia="en-US"/>
        </w:rPr>
        <w:t>в котором отсутствуют объекты розничной торговли,</w:t>
      </w:r>
      <w:r>
        <w:rPr>
          <w:rFonts w:eastAsia="Times New Roman"/>
        </w:rPr>
        <w:t xml:space="preserve"> указано в приложении №6 настоящему Порядку.</w:t>
      </w:r>
    </w:p>
    <w:p w14:paraId="4D999068" w14:textId="77777777" w:rsidR="00487D07" w:rsidRDefault="00487D07">
      <w:pPr>
        <w:pStyle w:val="Standard"/>
        <w:jc w:val="both"/>
        <w:rPr>
          <w:sz w:val="18"/>
          <w:szCs w:val="18"/>
        </w:rPr>
      </w:pPr>
    </w:p>
    <w:p w14:paraId="1745BAE7" w14:textId="77777777" w:rsidR="00487D07" w:rsidRDefault="00487D07">
      <w:pPr>
        <w:pStyle w:val="Standard"/>
        <w:jc w:val="both"/>
        <w:rPr>
          <w:sz w:val="18"/>
          <w:szCs w:val="18"/>
        </w:rPr>
      </w:pPr>
    </w:p>
    <w:p w14:paraId="691FF094" w14:textId="77777777" w:rsidR="00487D07" w:rsidRDefault="00487D07">
      <w:pPr>
        <w:pStyle w:val="Standard"/>
        <w:jc w:val="both"/>
        <w:rPr>
          <w:sz w:val="21"/>
          <w:szCs w:val="21"/>
        </w:rPr>
      </w:pPr>
    </w:p>
    <w:p w14:paraId="095D549B" w14:textId="77777777" w:rsidR="00487D07" w:rsidRDefault="00487D07">
      <w:pPr>
        <w:pStyle w:val="Standard"/>
        <w:jc w:val="both"/>
        <w:rPr>
          <w:sz w:val="21"/>
          <w:szCs w:val="21"/>
        </w:rPr>
      </w:pPr>
    </w:p>
    <w:p w14:paraId="5C8374EE" w14:textId="77777777" w:rsidR="00487D07" w:rsidRDefault="00487D07">
      <w:pPr>
        <w:pStyle w:val="Standard"/>
        <w:jc w:val="both"/>
        <w:rPr>
          <w:sz w:val="21"/>
          <w:szCs w:val="21"/>
        </w:rPr>
      </w:pPr>
    </w:p>
    <w:p w14:paraId="3A29B843" w14:textId="77777777" w:rsidR="00487D07" w:rsidRDefault="00487D07">
      <w:pPr>
        <w:pStyle w:val="Standard"/>
        <w:jc w:val="both"/>
        <w:rPr>
          <w:sz w:val="21"/>
          <w:szCs w:val="21"/>
        </w:rPr>
      </w:pPr>
    </w:p>
    <w:p w14:paraId="6D8EA818" w14:textId="77777777" w:rsidR="00487D07" w:rsidRDefault="00487D07">
      <w:pPr>
        <w:pStyle w:val="Standard"/>
        <w:jc w:val="both"/>
        <w:rPr>
          <w:sz w:val="21"/>
          <w:szCs w:val="21"/>
        </w:rPr>
      </w:pPr>
    </w:p>
    <w:p w14:paraId="14D3A50C" w14:textId="77777777" w:rsidR="00487D07" w:rsidRDefault="00487D07">
      <w:pPr>
        <w:pStyle w:val="Standard"/>
        <w:jc w:val="both"/>
        <w:rPr>
          <w:sz w:val="21"/>
          <w:szCs w:val="21"/>
        </w:rPr>
      </w:pPr>
    </w:p>
    <w:p w14:paraId="166F6872" w14:textId="77777777" w:rsidR="00487D07" w:rsidRDefault="00487D07">
      <w:pPr>
        <w:pStyle w:val="Standard"/>
        <w:jc w:val="both"/>
        <w:rPr>
          <w:sz w:val="21"/>
          <w:szCs w:val="21"/>
        </w:rPr>
      </w:pPr>
    </w:p>
    <w:p w14:paraId="4B06A1E6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5</w:t>
      </w:r>
    </w:p>
    <w:p w14:paraId="587DCF24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к Порядку предоставления субсидии</w:t>
      </w:r>
    </w:p>
    <w:p w14:paraId="6D808911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субъектам малого и среднего предпринимательства,</w:t>
      </w:r>
    </w:p>
    <w:p w14:paraId="77174E14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осуществляющим выездное торговое обслуживание</w:t>
      </w:r>
    </w:p>
    <w:p w14:paraId="541B4DAD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в малочисленных населенных пунктах городского</w:t>
      </w:r>
    </w:p>
    <w:p w14:paraId="367FBBCB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округа город Михайловка Волгоградской области,</w:t>
      </w:r>
    </w:p>
    <w:p w14:paraId="5D541B55" w14:textId="77777777" w:rsidR="00487D07" w:rsidRDefault="001B5521">
      <w:pPr>
        <w:pStyle w:val="Standard"/>
        <w:jc w:val="right"/>
        <w:rPr>
          <w:rFonts w:eastAsia="Times New Roman"/>
          <w:sz w:val="21"/>
          <w:szCs w:val="21"/>
          <w:lang w:eastAsia="en-US"/>
        </w:rPr>
      </w:pPr>
      <w:r>
        <w:rPr>
          <w:rFonts w:eastAsia="Times New Roman"/>
          <w:sz w:val="21"/>
          <w:szCs w:val="21"/>
          <w:lang w:eastAsia="en-US"/>
        </w:rPr>
        <w:t>в которых отсутствуют объекты розничной торговли</w:t>
      </w:r>
    </w:p>
    <w:p w14:paraId="7EA97BBE" w14:textId="77777777" w:rsidR="00487D07" w:rsidRDefault="00487D07">
      <w:pPr>
        <w:pStyle w:val="Standard"/>
        <w:jc w:val="right"/>
        <w:rPr>
          <w:sz w:val="21"/>
          <w:szCs w:val="21"/>
          <w:shd w:val="clear" w:color="auto" w:fill="FFFF00"/>
        </w:rPr>
      </w:pPr>
    </w:p>
    <w:p w14:paraId="46FD2F7E" w14:textId="77777777" w:rsidR="00487D07" w:rsidRDefault="00487D07">
      <w:pPr>
        <w:pStyle w:val="Standard"/>
        <w:jc w:val="right"/>
        <w:rPr>
          <w:sz w:val="21"/>
          <w:szCs w:val="21"/>
          <w:shd w:val="clear" w:color="auto" w:fill="FFFF00"/>
        </w:rPr>
      </w:pPr>
    </w:p>
    <w:p w14:paraId="7A13DE32" w14:textId="77777777" w:rsidR="00487D07" w:rsidRDefault="001B5521">
      <w:pPr>
        <w:pStyle w:val="Standard"/>
        <w:jc w:val="center"/>
      </w:pPr>
      <w:r>
        <w:rPr>
          <w:sz w:val="24"/>
          <w:szCs w:val="24"/>
        </w:rPr>
        <w:t xml:space="preserve">Перечень малочисленных населенных пунктов городского округа </w:t>
      </w:r>
      <w:r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Михайловка Волгоградской области, в которых </w:t>
      </w:r>
      <w:r>
        <w:rPr>
          <w:rFonts w:eastAsia="Times New Roman"/>
          <w:sz w:val="24"/>
          <w:szCs w:val="24"/>
          <w:lang w:eastAsia="en-US"/>
        </w:rPr>
        <w:t>отсутствуют объекты розничной торговли</w:t>
      </w:r>
    </w:p>
    <w:p w14:paraId="674013CE" w14:textId="77777777" w:rsidR="00487D07" w:rsidRDefault="00487D07">
      <w:pPr>
        <w:pStyle w:val="Standard"/>
        <w:jc w:val="center"/>
        <w:rPr>
          <w:sz w:val="24"/>
          <w:szCs w:val="24"/>
        </w:rPr>
      </w:pPr>
    </w:p>
    <w:tbl>
      <w:tblPr>
        <w:tblW w:w="946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3404"/>
      </w:tblGrid>
      <w:tr w:rsidR="00487D07" w14:paraId="12D2854D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B88E" w14:textId="77777777" w:rsidR="00487D07" w:rsidRDefault="001B552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D696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</w:t>
            </w:r>
          </w:p>
          <w:p w14:paraId="5BFCF868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487D07" w14:paraId="040D636D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9472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Курин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991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87D07" w14:paraId="40F19BE0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EC2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Стойловский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CF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87D07" w14:paraId="424E757B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BE0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Демочкин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3B0E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87D07" w14:paraId="0D5B1228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D104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Княженский 2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5E6B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87D07" w14:paraId="0D5410C8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2F7E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Заполосный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DFFF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7D07" w14:paraId="16DBA5C3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85A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Семеновод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0599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487D07" w14:paraId="539F59CD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E1E4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r>
              <w:rPr>
                <w:sz w:val="24"/>
                <w:szCs w:val="24"/>
              </w:rPr>
              <w:t>Поддубный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963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487D07" w14:paraId="27A6464A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F28E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Кукушкин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E656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87D07" w14:paraId="12500E09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3E94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Субботин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885D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487D07" w14:paraId="20CA636A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363B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х.Буров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296E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7D07" w14:paraId="74DFC164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9621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Глинище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2171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87D07" w14:paraId="76352CA0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1542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Маломедведевский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6F9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87D07" w14:paraId="1A5220EE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F37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Большемедведевский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8B2D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87D07" w14:paraId="0535E9E7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0D4C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Абрамо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F759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487D07" w14:paraId="3D27E004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EADC" w14:textId="77777777" w:rsidR="00487D07" w:rsidRDefault="001B5521">
            <w:pPr>
              <w:pStyle w:val="Standard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х. Большая Глушица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A648" w14:textId="77777777" w:rsidR="00487D07" w:rsidRDefault="001B5521">
            <w:pPr>
              <w:pStyle w:val="Standard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</w:tr>
      <w:tr w:rsidR="00487D07" w14:paraId="437567ED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C2BC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Прудки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7281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87D07" w14:paraId="7239CA48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B742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Зиновьев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1DC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87D07" w14:paraId="0EC2141F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2372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Фролов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867D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87D07" w14:paraId="37C17C50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B14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Веселый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6CE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487D07" w14:paraId="79B37857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CAD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Мишин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D31B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487D07" w14:paraId="339CA3D7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910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Тишанка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70E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7D07" w14:paraId="09D6622D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38FD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r>
              <w:rPr>
                <w:sz w:val="24"/>
                <w:szCs w:val="24"/>
              </w:rPr>
              <w:t>Малый Орешкин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F921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</w:tbl>
    <w:p w14:paraId="0080FD24" w14:textId="77777777" w:rsidR="00487D07" w:rsidRDefault="00487D07">
      <w:pPr>
        <w:pStyle w:val="Standard"/>
        <w:rPr>
          <w:sz w:val="26"/>
          <w:szCs w:val="26"/>
        </w:rPr>
      </w:pPr>
    </w:p>
    <w:p w14:paraId="6F7C08AB" w14:textId="77777777" w:rsidR="00487D07" w:rsidRDefault="00487D07">
      <w:pPr>
        <w:pStyle w:val="Standard"/>
        <w:rPr>
          <w:sz w:val="26"/>
          <w:szCs w:val="26"/>
        </w:rPr>
      </w:pPr>
    </w:p>
    <w:p w14:paraId="046589FA" w14:textId="77777777" w:rsidR="00487D07" w:rsidRDefault="00487D07">
      <w:pPr>
        <w:pStyle w:val="Standard"/>
        <w:rPr>
          <w:sz w:val="26"/>
          <w:szCs w:val="26"/>
        </w:rPr>
      </w:pPr>
    </w:p>
    <w:p w14:paraId="466AF298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0FE98298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0C43BEBD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1DF91102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770E43FA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7952CE3F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78BF2D9C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5945BB12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6326960D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5A575BDE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646C4A1C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2963F4AE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7AAE8F40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15BA7480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6</w:t>
      </w:r>
    </w:p>
    <w:p w14:paraId="2D141BDB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к Порядку предоставления субсидии</w:t>
      </w:r>
    </w:p>
    <w:p w14:paraId="777D73BA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субъектам малого и среднего предпринимательства,</w:t>
      </w:r>
    </w:p>
    <w:p w14:paraId="22CD983D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осуществляющим выездное торговое обслуживание</w:t>
      </w:r>
    </w:p>
    <w:p w14:paraId="445624C4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в малочисленных населенных пунктах городского</w:t>
      </w:r>
    </w:p>
    <w:p w14:paraId="37CD4D6B" w14:textId="77777777" w:rsidR="00487D07" w:rsidRDefault="001B5521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округа город Михайловка Волгоградской области,</w:t>
      </w:r>
    </w:p>
    <w:p w14:paraId="5A1FD005" w14:textId="77777777" w:rsidR="00487D07" w:rsidRDefault="001B5521">
      <w:pPr>
        <w:pStyle w:val="Standard"/>
        <w:jc w:val="right"/>
        <w:rPr>
          <w:rFonts w:eastAsia="Times New Roman"/>
          <w:sz w:val="21"/>
          <w:szCs w:val="21"/>
          <w:lang w:eastAsia="en-US"/>
        </w:rPr>
      </w:pPr>
      <w:r>
        <w:rPr>
          <w:rFonts w:eastAsia="Times New Roman"/>
          <w:sz w:val="21"/>
          <w:szCs w:val="21"/>
          <w:lang w:eastAsia="en-US"/>
        </w:rPr>
        <w:t xml:space="preserve">в которых отсутствуют </w:t>
      </w:r>
      <w:r>
        <w:rPr>
          <w:rFonts w:eastAsia="Times New Roman"/>
          <w:sz w:val="21"/>
          <w:szCs w:val="21"/>
          <w:lang w:eastAsia="en-US"/>
        </w:rPr>
        <w:t>объекты розничной торговли</w:t>
      </w:r>
    </w:p>
    <w:p w14:paraId="117C3AF8" w14:textId="77777777" w:rsidR="00487D07" w:rsidRDefault="00487D07">
      <w:pPr>
        <w:pStyle w:val="Standard"/>
        <w:jc w:val="right"/>
        <w:rPr>
          <w:sz w:val="21"/>
          <w:szCs w:val="21"/>
          <w:shd w:val="clear" w:color="auto" w:fill="FFFF00"/>
        </w:rPr>
      </w:pPr>
    </w:p>
    <w:p w14:paraId="65EEE5D4" w14:textId="77777777" w:rsidR="00487D07" w:rsidRDefault="00487D07">
      <w:pPr>
        <w:pStyle w:val="Standard"/>
        <w:jc w:val="right"/>
        <w:rPr>
          <w:sz w:val="21"/>
          <w:szCs w:val="21"/>
          <w:shd w:val="clear" w:color="auto" w:fill="FFFF00"/>
        </w:rPr>
      </w:pPr>
    </w:p>
    <w:p w14:paraId="18F3D687" w14:textId="77777777" w:rsidR="00487D07" w:rsidRDefault="001B5521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Расстояние (км)</w:t>
      </w:r>
    </w:p>
    <w:p w14:paraId="5D79AAB8" w14:textId="77777777" w:rsidR="00487D07" w:rsidRDefault="001B5521">
      <w:pPr>
        <w:pStyle w:val="Standard"/>
        <w:jc w:val="center"/>
        <w:rPr>
          <w:sz w:val="24"/>
          <w:szCs w:val="24"/>
        </w:rPr>
      </w:pPr>
      <w:r>
        <w:rPr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от крупного населенного пункта (от указателя) до места торговли (место под установку автолавки) в малочисленном пункте, </w:t>
      </w:r>
      <w:r>
        <w:rPr>
          <w:rFonts w:eastAsia="Times New Roman"/>
          <w:sz w:val="21"/>
          <w:szCs w:val="21"/>
          <w:lang w:eastAsia="en-US"/>
        </w:rPr>
        <w:t>в котором отсутствуют объекты розничной торговли</w:t>
      </w:r>
    </w:p>
    <w:p w14:paraId="1F973F18" w14:textId="77777777" w:rsidR="00487D07" w:rsidRDefault="00487D07">
      <w:pPr>
        <w:pStyle w:val="Standard"/>
        <w:jc w:val="center"/>
      </w:pPr>
    </w:p>
    <w:p w14:paraId="085C44ED" w14:textId="77777777" w:rsidR="00487D07" w:rsidRDefault="00487D07">
      <w:pPr>
        <w:pStyle w:val="Standard"/>
        <w:jc w:val="center"/>
        <w:rPr>
          <w:sz w:val="24"/>
          <w:szCs w:val="24"/>
        </w:rPr>
      </w:pPr>
    </w:p>
    <w:tbl>
      <w:tblPr>
        <w:tblW w:w="946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192"/>
        <w:gridCol w:w="2437"/>
      </w:tblGrid>
      <w:tr w:rsidR="00487D07" w14:paraId="7F821260" w14:textId="77777777">
        <w:tblPrEx>
          <w:tblCellMar>
            <w:top w:w="0" w:type="dxa"/>
            <w:bottom w:w="0" w:type="dxa"/>
          </w:tblCellMar>
        </w:tblPrEx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FD55" w14:textId="77777777" w:rsidR="00487D07" w:rsidRDefault="001B552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796D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(км)</w:t>
            </w:r>
          </w:p>
        </w:tc>
      </w:tr>
      <w:tr w:rsidR="00487D07" w14:paraId="336B895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ED87" w14:textId="77777777" w:rsidR="00487D07" w:rsidRDefault="00487D07">
            <w:pPr>
              <w:pStyle w:val="Standard"/>
              <w:rPr>
                <w:sz w:val="24"/>
                <w:szCs w:val="24"/>
              </w:rPr>
            </w:pPr>
          </w:p>
          <w:p w14:paraId="1730293D" w14:textId="77777777" w:rsidR="00487D07" w:rsidRDefault="00487D07">
            <w:pPr>
              <w:pStyle w:val="Standard"/>
              <w:rPr>
                <w:sz w:val="24"/>
                <w:szCs w:val="24"/>
              </w:rPr>
            </w:pPr>
          </w:p>
          <w:p w14:paraId="2DAAD0CB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Арчединская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C81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Курин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4472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487D07" w14:paraId="1520A81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3308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99BE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Стойловский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CDB7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7D07" w14:paraId="4985B241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668E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1426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Демочкин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E958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487D07" w14:paraId="4A1401AB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46EC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A760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Княженский 2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C6F9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487D07" w14:paraId="0919BF8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D456" w14:textId="77777777" w:rsidR="00487D07" w:rsidRDefault="00487D07">
            <w:pPr>
              <w:pStyle w:val="Standard"/>
              <w:rPr>
                <w:sz w:val="24"/>
                <w:szCs w:val="24"/>
              </w:rPr>
            </w:pPr>
          </w:p>
          <w:p w14:paraId="5B2ED190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Отрадное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77ED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Заполосный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872E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87D07" w14:paraId="2668DA8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C93A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783B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Семеновод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582F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D07" w14:paraId="5AF7E3E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D2D2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861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Поддубный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55AF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7D07" w14:paraId="6CDADD7B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F4A1" w14:textId="77777777" w:rsidR="00487D07" w:rsidRDefault="00487D07">
            <w:pPr>
              <w:pStyle w:val="Standard"/>
              <w:rPr>
                <w:sz w:val="24"/>
                <w:szCs w:val="24"/>
              </w:rPr>
            </w:pPr>
          </w:p>
          <w:p w14:paraId="7A88B627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Раздоры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E522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Кукушкин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4A01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87D07" w14:paraId="1D3B50CC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9EB6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7CAB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Субботин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69B7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87D07" w14:paraId="3682030A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683F" w14:textId="77777777" w:rsidR="00487D07" w:rsidRDefault="00487D07">
            <w:pPr>
              <w:pStyle w:val="Standard"/>
              <w:rPr>
                <w:sz w:val="24"/>
                <w:szCs w:val="24"/>
              </w:rPr>
            </w:pPr>
          </w:p>
          <w:p w14:paraId="5686ECF6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Сухов-2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7C6D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х.Буров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1A04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7D07" w14:paraId="01EFAB6C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6C94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2A5B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Глинище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AE91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87D07" w14:paraId="6E50D8B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114B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Реконструкция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67B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Маломедведевский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172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487D07" w14:paraId="7D033DD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71BF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65B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Большемедведевский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A8DF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87D07" w14:paraId="2B16630B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32BD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Безымянка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1C0E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Абрамо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230C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D07" w14:paraId="59F7891D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751D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Хутор Сенной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A463" w14:textId="77777777" w:rsidR="00487D07" w:rsidRDefault="001B5521">
            <w:pPr>
              <w:pStyle w:val="Standard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х. Большая Глушица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5569" w14:textId="77777777" w:rsidR="00487D07" w:rsidRDefault="001B5521">
            <w:pPr>
              <w:pStyle w:val="Standard"/>
              <w:spacing w:after="28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 3</w:t>
            </w:r>
          </w:p>
        </w:tc>
      </w:tr>
      <w:tr w:rsidR="00487D07" w14:paraId="2EC96BB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13ED" w14:textId="77777777" w:rsidR="00487D07" w:rsidRDefault="00487D07">
            <w:pPr>
              <w:pStyle w:val="Standard"/>
              <w:rPr>
                <w:sz w:val="24"/>
                <w:szCs w:val="24"/>
              </w:rPr>
            </w:pPr>
          </w:p>
          <w:p w14:paraId="1C8D1E47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Катасонов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3F97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Прудки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6DB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D07" w14:paraId="6CD53E86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EC1C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955C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Зиновьев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C430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87D07" w14:paraId="38FA1EFA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99C2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Карагичевский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3B8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Фролов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CDF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87D07" w14:paraId="54F67FA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27AC" w14:textId="77777777" w:rsidR="00487D07" w:rsidRDefault="00487D07">
            <w:pPr>
              <w:pStyle w:val="Standard"/>
              <w:rPr>
                <w:sz w:val="24"/>
                <w:szCs w:val="24"/>
              </w:rPr>
            </w:pPr>
          </w:p>
          <w:p w14:paraId="3895DCEF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Плотников-2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29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Веселый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6C16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487D07" w14:paraId="0A05B575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0695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3E9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Мишин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3D76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487D07" w14:paraId="352176E5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F7F6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Сидоры</w:t>
            </w:r>
          </w:p>
          <w:p w14:paraId="114B6386" w14:textId="77777777" w:rsidR="00487D07" w:rsidRDefault="00487D07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C647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Тишанка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46EA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87D07" w14:paraId="2CDE81E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FAA5" w14:textId="77777777" w:rsidR="00000000" w:rsidRDefault="001B5521">
            <w:pPr>
              <w:suppressAutoHyphens w:val="0"/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268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Малый Орешкин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2125" w14:textId="77777777" w:rsidR="00487D07" w:rsidRDefault="001B552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6F2A3F53" w14:textId="77777777" w:rsidR="00487D07" w:rsidRDefault="00487D07">
      <w:pPr>
        <w:pStyle w:val="Standard"/>
        <w:rPr>
          <w:sz w:val="26"/>
          <w:szCs w:val="26"/>
        </w:rPr>
      </w:pPr>
    </w:p>
    <w:p w14:paraId="42CC4D23" w14:textId="77777777" w:rsidR="00487D07" w:rsidRDefault="00487D07">
      <w:pPr>
        <w:pStyle w:val="Standard"/>
        <w:rPr>
          <w:sz w:val="26"/>
          <w:szCs w:val="26"/>
        </w:rPr>
      </w:pPr>
    </w:p>
    <w:p w14:paraId="32B80677" w14:textId="77777777" w:rsidR="00487D07" w:rsidRDefault="00487D07">
      <w:pPr>
        <w:pStyle w:val="Standard"/>
        <w:rPr>
          <w:sz w:val="26"/>
          <w:szCs w:val="26"/>
        </w:rPr>
      </w:pPr>
    </w:p>
    <w:p w14:paraId="58DCD966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2B8CF38D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5968255D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0B6E4305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200DCF51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4CD70841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7064776F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5946C4A6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0AF300BB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276FB30B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p w14:paraId="03346DD0" w14:textId="77777777" w:rsidR="00487D07" w:rsidRDefault="00487D07">
      <w:pPr>
        <w:pStyle w:val="Standard"/>
        <w:rPr>
          <w:sz w:val="21"/>
          <w:szCs w:val="21"/>
          <w:shd w:val="clear" w:color="auto" w:fill="FFFF00"/>
        </w:rPr>
      </w:pPr>
    </w:p>
    <w:sectPr w:rsidR="00487D07">
      <w:headerReference w:type="default" r:id="rId36"/>
      <w:pgSz w:w="11906" w:h="16838"/>
      <w:pgMar w:top="1739" w:right="850" w:bottom="720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F0EE" w14:textId="77777777" w:rsidR="00000000" w:rsidRDefault="001B5521">
      <w:r>
        <w:separator/>
      </w:r>
    </w:p>
  </w:endnote>
  <w:endnote w:type="continuationSeparator" w:id="0">
    <w:p w14:paraId="51A2E3CC" w14:textId="77777777" w:rsidR="00000000" w:rsidRDefault="001B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Calibri"/>
    <w:panose1 w:val="00000400000000000000"/>
    <w:charset w:val="00"/>
    <w:family w:val="auto"/>
    <w:pitch w:val="variable"/>
  </w:font>
  <w:font w:name="Times New Roman CYR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810F" w14:textId="77777777" w:rsidR="00000000" w:rsidRDefault="001B5521">
      <w:r>
        <w:rPr>
          <w:color w:val="000000"/>
        </w:rPr>
        <w:separator/>
      </w:r>
    </w:p>
  </w:footnote>
  <w:footnote w:type="continuationSeparator" w:id="0">
    <w:p w14:paraId="2C7BA2CE" w14:textId="77777777" w:rsidR="00000000" w:rsidRDefault="001B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CE3F" w14:textId="77777777" w:rsidR="00140C3C" w:rsidRDefault="001B552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E4BC9"/>
    <w:multiLevelType w:val="multilevel"/>
    <w:tmpl w:val="3572B1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2074F4C"/>
    <w:multiLevelType w:val="multilevel"/>
    <w:tmpl w:val="D2660F8E"/>
    <w:styleLink w:val="WW8Num2"/>
    <w:lvl w:ilvl="0">
      <w:start w:val="1"/>
      <w:numFmt w:val="decimal"/>
      <w:pStyle w:val="ADM-3-"/>
      <w:lvlText w:val="%1)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3285111">
    <w:abstractNumId w:val="0"/>
  </w:num>
  <w:num w:numId="2" w16cid:durableId="82530093">
    <w:abstractNumId w:val="1"/>
  </w:num>
  <w:num w:numId="3" w16cid:durableId="59089486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7D07"/>
    <w:rsid w:val="001B5521"/>
    <w:rsid w:val="004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1074"/>
  <w15:docId w15:val="{9B7B249E-7944-4853-B5A7-99FDC372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tabs>
        <w:tab w:val="left" w:pos="-142"/>
      </w:tabs>
      <w:overflowPunct w:val="0"/>
      <w:autoSpaceDE w:val="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Calibri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Calibri" w:hAnsi="Arial"/>
      <w:sz w:val="28"/>
      <w:szCs w:val="20"/>
      <w:lang w:bidi="ar-SA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6">
    <w:name w:val="No Spacing"/>
    <w:pPr>
      <w:widowControl w:val="0"/>
      <w:suppressAutoHyphens/>
      <w:autoSpaceDE w:val="0"/>
      <w:ind w:firstLine="709"/>
      <w:jc w:val="center"/>
    </w:pPr>
    <w:rPr>
      <w:rFonts w:ascii="Arial" w:eastAsia="Times New Roman" w:hAnsi="Arial"/>
      <w:sz w:val="20"/>
      <w:szCs w:val="20"/>
      <w:lang w:bidi="ar-SA"/>
    </w:rPr>
  </w:style>
  <w:style w:type="paragraph" w:customStyle="1" w:styleId="Standarduseruseruser">
    <w:name w:val="Standard (user) (user) (user)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andarduseruser">
    <w:name w:val="Standard (user)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Standarduser">
    <w:name w:val="Standard (user)"/>
    <w:pPr>
      <w:suppressAutoHyphens/>
    </w:pPr>
    <w:rPr>
      <w:rFonts w:cs="Mangal"/>
    </w:rPr>
  </w:style>
  <w:style w:type="paragraph" w:customStyle="1" w:styleId="a7">
    <w:name w:val="Обычный (веб)"/>
    <w:basedOn w:val="Standard"/>
    <w:pPr>
      <w:suppressAutoHyphens w:val="0"/>
      <w:spacing w:before="280" w:after="119"/>
    </w:pPr>
    <w:rPr>
      <w:rFonts w:eastAsia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pPr>
      <w:tabs>
        <w:tab w:val="left" w:pos="1440"/>
        <w:tab w:val="left" w:pos="2868"/>
      </w:tabs>
      <w:spacing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Standard"/>
  </w:style>
  <w:style w:type="paragraph" w:customStyle="1" w:styleId="aa">
    <w:name w:val="Знак Знак Знак Знак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ab">
    <w:name w:val="Знак Знак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formattext">
    <w:name w:val="formattext"/>
    <w:basedOn w:val="Standard"/>
    <w:pPr>
      <w:spacing w:before="100" w:after="10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Standard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Standard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Standard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bidi="ar-S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ConsPlusTitlePage">
    <w:name w:val="ConsPlusTitlePage"/>
    <w:pPr>
      <w:suppressAutoHyphens/>
      <w:autoSpaceDE w:val="0"/>
    </w:pPr>
    <w:rPr>
      <w:rFonts w:ascii="Tahoma" w:eastAsia="Times New Roman" w:hAnsi="Tahoma" w:cs="Tahoma"/>
      <w:sz w:val="28"/>
      <w:szCs w:val="28"/>
      <w:lang w:bidi="ar-SA"/>
    </w:rPr>
  </w:style>
  <w:style w:type="paragraph" w:customStyle="1" w:styleId="Textbodyindentuser">
    <w:name w:val="Text body indent (user)"/>
    <w:basedOn w:val="Standard"/>
    <w:pPr>
      <w:tabs>
        <w:tab w:val="left" w:pos="2280"/>
        <w:tab w:val="left" w:pos="8366"/>
      </w:tabs>
      <w:spacing w:line="276" w:lineRule="auto"/>
      <w:ind w:left="1560"/>
      <w:jc w:val="both"/>
    </w:pPr>
    <w:rPr>
      <w:rFonts w:ascii="Times New Roman CYR" w:eastAsia="Times New Roman CYR" w:hAnsi="Times New Roman CYR" w:cs="Times New Roman CYR"/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ac">
    <w:name w:val="Знак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11">
    <w:name w:val="Знак1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20">
    <w:name w:val="Знак2"/>
    <w:basedOn w:val="Standard"/>
    <w:next w:val="2"/>
    <w:pPr>
      <w:spacing w:after="160" w:line="240" w:lineRule="exact"/>
      <w:jc w:val="both"/>
    </w:pPr>
    <w:rPr>
      <w:sz w:val="24"/>
      <w:lang w:val="en-US"/>
    </w:rPr>
  </w:style>
  <w:style w:type="paragraph" w:customStyle="1" w:styleId="ADM-3-">
    <w:name w:val="ADM-3 - абзац список"/>
    <w:basedOn w:val="ad"/>
    <w:next w:val="ADM-2-"/>
    <w:pPr>
      <w:numPr>
        <w:numId w:val="2"/>
      </w:numPr>
      <w:tabs>
        <w:tab w:val="left" w:pos="1134"/>
      </w:tabs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M-2-">
    <w:name w:val="ADM- 2 - абзац"/>
    <w:basedOn w:val="ad"/>
    <w:pPr>
      <w:tabs>
        <w:tab w:val="left" w:pos="709"/>
      </w:tabs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customStyle="1" w:styleId="12">
    <w:name w:val="Абзац Уровень 1"/>
    <w:basedOn w:val="Standard"/>
    <w:pPr>
      <w:tabs>
        <w:tab w:val="left" w:pos="720"/>
      </w:tabs>
      <w:spacing w:line="360" w:lineRule="auto"/>
      <w:ind w:left="360" w:hanging="360"/>
      <w:jc w:val="both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0">
    <w:name w:val="consplusnormal"/>
    <w:basedOn w:val="Standard"/>
    <w:pPr>
      <w:spacing w:before="100" w:after="100"/>
    </w:pPr>
    <w:rPr>
      <w:sz w:val="24"/>
      <w:szCs w:val="24"/>
    </w:rPr>
  </w:style>
  <w:style w:type="paragraph" w:customStyle="1" w:styleId="13">
    <w:name w:val="нум список 1"/>
    <w:basedOn w:val="14"/>
  </w:style>
  <w:style w:type="paragraph" w:customStyle="1" w:styleId="14">
    <w:name w:val="марк список 1"/>
    <w:basedOn w:val="Standard"/>
    <w:p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21">
    <w:name w:val="Основной текст с отступом 21"/>
    <w:basedOn w:val="Standard"/>
    <w:pPr>
      <w:spacing w:line="360" w:lineRule="auto"/>
      <w:ind w:firstLine="540"/>
      <w:jc w:val="both"/>
    </w:pPr>
    <w:rPr>
      <w:sz w:val="24"/>
      <w:szCs w:val="24"/>
    </w:rPr>
  </w:style>
  <w:style w:type="paragraph" w:styleId="ae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tabs>
        <w:tab w:val="left" w:pos="5246"/>
      </w:tabs>
      <w:overflowPunct w:val="0"/>
      <w:autoSpaceDE w:val="0"/>
      <w:ind w:left="1560"/>
      <w:jc w:val="both"/>
    </w:pPr>
    <w:rPr>
      <w:rFonts w:ascii="Times New Roman CYR" w:eastAsia="Times New Roman CYR" w:hAnsi="Times New Roman CYR" w:cs="Times New Roman CYR"/>
      <w:sz w:val="24"/>
    </w:rPr>
  </w:style>
  <w:style w:type="paragraph" w:customStyle="1" w:styleId="40">
    <w:name w:val="Знак Знак4"/>
    <w:basedOn w:val="Standard"/>
    <w:pPr>
      <w:spacing w:after="160" w:line="240" w:lineRule="exact"/>
    </w:pPr>
    <w:rPr>
      <w:rFonts w:ascii="Verdana" w:eastAsia="Verdana" w:hAnsi="Verdana" w:cs="Verdana"/>
      <w:sz w:val="20"/>
      <w:lang w:val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5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f">
    <w:name w:val="Текст сноски Знак"/>
    <w:rPr>
      <w:lang w:val="ru-RU" w:bidi="ar-SA"/>
    </w:rPr>
  </w:style>
  <w:style w:type="character" w:customStyle="1" w:styleId="InternetLink0">
    <w:name w:val="Internet Link"/>
    <w:rPr>
      <w:rFonts w:cs="Times New Roman"/>
      <w:color w:val="0000FF"/>
      <w:u w:val="single"/>
      <w:lang w:val="en-US"/>
    </w:rPr>
  </w:style>
  <w:style w:type="character" w:customStyle="1" w:styleId="ADM-3-0">
    <w:name w:val="ADM-3 - абзац список Знак"/>
    <w:rPr>
      <w:sz w:val="28"/>
      <w:szCs w:val="28"/>
      <w:lang w:val="ru-RU" w:bidi="ar-SA"/>
    </w:rPr>
  </w:style>
  <w:style w:type="character" w:customStyle="1" w:styleId="ADM-2-0">
    <w:name w:val="ADM- 2 - абзац Знак"/>
    <w:rPr>
      <w:sz w:val="28"/>
      <w:szCs w:val="28"/>
      <w:lang w:val="ru-RU" w:bidi="ar-SA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  <w:lang w:val="ru-RU" w:bidi="ar-SA"/>
    </w:rPr>
  </w:style>
  <w:style w:type="character" w:customStyle="1" w:styleId="af1">
    <w:name w:val="Нижний колонтитул Знак"/>
    <w:rPr>
      <w:sz w:val="28"/>
      <w:lang w:val="ru-RU" w:bidi="ar-SA"/>
    </w:rPr>
  </w:style>
  <w:style w:type="character" w:styleId="af2">
    <w:name w:val="page number"/>
    <w:basedOn w:val="a0"/>
  </w:style>
  <w:style w:type="character" w:customStyle="1" w:styleId="af3">
    <w:name w:val="Верхний колонтитул Знак"/>
    <w:rPr>
      <w:sz w:val="28"/>
      <w:lang w:val="ru-RU" w:bidi="ar-SA"/>
    </w:rPr>
  </w:style>
  <w:style w:type="character" w:customStyle="1" w:styleId="41">
    <w:name w:val="Заголовок 4 Знак"/>
    <w:rPr>
      <w:sz w:val="24"/>
      <w:lang w:val="ru-RU" w:bidi="ar-SA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0">
    <w:name w:val="WW8Num18z0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0">
    <w:name w:val="WW8Num16z0"/>
    <w:rPr>
      <w:rFonts w:cs="Times New Roman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0">
    <w:name w:val="WW8Num12z0"/>
    <w:rPr>
      <w:rFonts w:cs="Times New Roman"/>
    </w:rPr>
  </w:style>
  <w:style w:type="character" w:customStyle="1" w:styleId="WW8Num11z1">
    <w:name w:val="WW8Num11z1"/>
    <w:rPr>
      <w:rFonts w:cs="Times New Roman"/>
      <w:color w:val="00000A"/>
    </w:rPr>
  </w:style>
  <w:style w:type="character" w:customStyle="1" w:styleId="WW8Num11z0">
    <w:name w:val="WW8Num11z0"/>
    <w:rPr>
      <w:rFonts w:cs="Times New Roman"/>
      <w:color w:val="0070C0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3z0">
    <w:name w:val="WW8Num3z0"/>
  </w:style>
  <w:style w:type="character" w:styleId="af4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" TargetMode="External"/><Relationship Id="rId18" Type="http://schemas.openxmlformats.org/officeDocument/2006/relationships/hyperlink" Target="consultantplus://offline/ref=19C134A7D4054EF54D139ED18FB0C0776E23451BCAFB6F6E021FB4FAAB1EE26EED2EFADCADEBB270EEy2M" TargetMode="External"/><Relationship Id="rId26" Type="http://schemas.openxmlformats.org/officeDocument/2006/relationships/hyperlink" Target="#P192" TargetMode="External"/><Relationship Id="rId21" Type="http://schemas.openxmlformats.org/officeDocument/2006/relationships/hyperlink" Target="#Par654" TargetMode="External"/><Relationship Id="rId34" Type="http://schemas.openxmlformats.org/officeDocument/2006/relationships/hyperlink" Target="consultantplus://offline/ref=9C2DE367C66562FBE1EE3AA11AE67EA3F4F0A9B75196F19A6110C29BE653223535C7406CzCHE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msp.nalog.ru/" TargetMode="External"/><Relationship Id="rId17" Type="http://schemas.openxmlformats.org/officeDocument/2006/relationships/hyperlink" Target="consultantplus://offline/ref=19C134A7D4054EF54D139ED18FB0C0776E234015CAF16F6E021FB4FAAB1EE26EED2EFADCADEBB475EEy3M" TargetMode="External"/><Relationship Id="rId25" Type="http://schemas.openxmlformats.org/officeDocument/2006/relationships/hyperlink" Target="consultantplus://offline/ref=DE9F6DEFDD7D831D2F8ED0A391348BBF519EC8DDF2C491BD4505956AC9CE26509106110E5ADD0FFFX1t0N" TargetMode="External"/><Relationship Id="rId33" Type="http://schemas.openxmlformats.org/officeDocument/2006/relationships/hyperlink" Target="consultantplus://offline/ref=9C2DE367C66562FBE1EE3AA11AE67EA3F4F0A9B75196F19A6110C29BE653223535C7406CCCD9AB7AzAHF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95790623ED3950BB86B19B9971E4FF8D744D8C7E09A7C0711593381Dp3M9K" TargetMode="External"/><Relationship Id="rId20" Type="http://schemas.openxmlformats.org/officeDocument/2006/relationships/hyperlink" Target="http://www.mihadm.com/" TargetMode="External"/><Relationship Id="rId29" Type="http://schemas.openxmlformats.org/officeDocument/2006/relationships/hyperlink" Target="consultantplus://offline/ref=9C2DE367C66562FBE1EE24AC0C8A21A6F5FCFFBD549DF3C9344CC4CCB903246075z8H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sp.nalog.ru/" TargetMode="External"/><Relationship Id="rId24" Type="http://schemas.openxmlformats.org/officeDocument/2006/relationships/hyperlink" Target="#Par2" TargetMode="External"/><Relationship Id="rId32" Type="http://schemas.openxmlformats.org/officeDocument/2006/relationships/hyperlink" Target="consultantplus://offline/ref=9C2DE367C66562FBE1EE3AA11AE67EA3F4F0A9B75196F19A6110C29BE653223535C7406CCCD9AB7AzAHF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#Par23" TargetMode="External"/><Relationship Id="rId28" Type="http://schemas.openxmlformats.org/officeDocument/2006/relationships/hyperlink" Target="consultantplus://offline/ref=9C2DE367C66562FBE1EE24AC0C8A21A6F5FCFFBD549DF3C9344CC4CCB903246075z8H7H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msp.nalog.ru/" TargetMode="External"/><Relationship Id="rId19" Type="http://schemas.openxmlformats.org/officeDocument/2006/relationships/hyperlink" Target="consultantplus://offline/ref=19C134A7D4054EF54D139ED18FB0C07766224015CCF932640A46B8F8AC11BD79EA67F6DDADEBB5E7y1M" TargetMode="External"/><Relationship Id="rId31" Type="http://schemas.openxmlformats.org/officeDocument/2006/relationships/hyperlink" Target="consultantplus://offline/ref=9C2DE367C66562FBE1EE3AA11AE67EA3F4F0A9B75196F19A6110C29BE653223535C7406CCCD9A974zA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#Par22" TargetMode="External"/><Relationship Id="rId27" Type="http://schemas.openxmlformats.org/officeDocument/2006/relationships/hyperlink" Target="consultantplus://offline/ref=9C2DE367C66562FBE1EE24AC0C8A21A6F5FCFFBD549DF3C9344CC4CCB903246075z8H7H" TargetMode="External"/><Relationship Id="rId30" Type="http://schemas.openxmlformats.org/officeDocument/2006/relationships/hyperlink" Target="consultantplus://offline/ref=9C2DE367C66562FBE1EE3AA11AE67EA3F4F0A9B75196F19A6110C29BE653223535C7406CCCD9A974zAHDH" TargetMode="External"/><Relationship Id="rId35" Type="http://schemas.openxmlformats.org/officeDocument/2006/relationships/hyperlink" Target="consultantplus://offline/ref=9C2DE367C66562FBE1EE24AC0C8A21A6F5FCFFBD549DF3C9344CC4CCB903246075z8H7H" TargetMode="External"/><Relationship Id="rId8" Type="http://schemas.openxmlformats.org/officeDocument/2006/relationships/hyperlink" Target="https://rmsp.nalog.ru/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1055;&#1086;&#1088;&#1103;&#1076;&#1086;&#1082;%20&#1087;&#1086;%20&#1084;&#1072;&#1083;&#1086;&#1095;&#1080;&#1089;&#1083;&#1077;&#1085;&#1085;&#1099;&#1084;%20&#1085;&#1086;&#1074;&#1099;&#1081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9578</Words>
  <Characters>54597</Characters>
  <Application>Microsoft Office Word</Application>
  <DocSecurity>0</DocSecurity>
  <Lines>454</Lines>
  <Paragraphs>128</Paragraphs>
  <ScaleCrop>false</ScaleCrop>
  <Company/>
  <LinksUpToDate>false</LinksUpToDate>
  <CharactersWithSpaces>64047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 предоставления субсидий субъектам малого  и среднего предпринимательства, осуществляющим пассажирские перевозки граждан в удаленные населенные пункты городского округа город Михайловка  Волгоградской области</dc:title>
  <dc:creator>Пользователь</dc:creator>
  <cp:lastModifiedBy>DS</cp:lastModifiedBy>
  <cp:revision>2</cp:revision>
  <cp:lastPrinted>2022-09-13T11:28:00Z</cp:lastPrinted>
  <dcterms:created xsi:type="dcterms:W3CDTF">2023-01-18T13:08:00Z</dcterms:created>
  <dcterms:modified xsi:type="dcterms:W3CDTF">2023-01-18T13:08:00Z</dcterms:modified>
</cp:coreProperties>
</file>